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DB" w:rsidRPr="00260015" w:rsidRDefault="00446BDB" w:rsidP="00461D71">
      <w:pPr>
        <w:spacing w:after="0" w:line="240" w:lineRule="auto"/>
        <w:jc w:val="center"/>
        <w:rPr>
          <w:rStyle w:val="BodyTextChar"/>
          <w:color w:val="000000"/>
          <w:sz w:val="22"/>
          <w:szCs w:val="22"/>
          <w:lang w:val="ru-RU"/>
        </w:rPr>
      </w:pPr>
      <w:r w:rsidRPr="00260015">
        <w:rPr>
          <w:rStyle w:val="BodyTextChar"/>
          <w:color w:val="000000"/>
          <w:sz w:val="22"/>
          <w:szCs w:val="22"/>
          <w:lang w:val="ru-RU"/>
        </w:rPr>
        <w:t xml:space="preserve">График проведения родительских собраний </w:t>
      </w:r>
    </w:p>
    <w:p w:rsidR="00446BDB" w:rsidRPr="00260015" w:rsidRDefault="00446BDB" w:rsidP="00461D71">
      <w:pPr>
        <w:spacing w:after="0" w:line="240" w:lineRule="auto"/>
        <w:jc w:val="center"/>
        <w:rPr>
          <w:rStyle w:val="BodyTextChar"/>
          <w:color w:val="000000"/>
          <w:sz w:val="22"/>
          <w:szCs w:val="22"/>
          <w:lang w:val="ru-RU"/>
        </w:rPr>
      </w:pPr>
      <w:r w:rsidRPr="00260015">
        <w:rPr>
          <w:rStyle w:val="BodyTextChar"/>
          <w:color w:val="000000"/>
          <w:sz w:val="22"/>
          <w:szCs w:val="22"/>
          <w:lang w:val="ru-RU"/>
        </w:rPr>
        <w:t>по вопросу выбора родителями (законными представителями) обучающихся</w:t>
      </w:r>
    </w:p>
    <w:p w:rsidR="00446BDB" w:rsidRPr="00260015" w:rsidRDefault="00446BDB" w:rsidP="00461D71">
      <w:pPr>
        <w:spacing w:after="0" w:line="240" w:lineRule="auto"/>
        <w:jc w:val="center"/>
        <w:rPr>
          <w:rStyle w:val="BodyTextChar"/>
          <w:color w:val="000000"/>
          <w:sz w:val="22"/>
          <w:szCs w:val="22"/>
          <w:lang w:val="ru-RU"/>
        </w:rPr>
      </w:pPr>
      <w:r w:rsidRPr="00260015">
        <w:rPr>
          <w:rStyle w:val="BodyTextChar"/>
          <w:color w:val="000000"/>
          <w:sz w:val="22"/>
          <w:szCs w:val="22"/>
          <w:lang w:val="ru-RU"/>
        </w:rPr>
        <w:t>модулей учебного курса «Основы религиозных культур и светской этики»</w:t>
      </w:r>
    </w:p>
    <w:p w:rsidR="00446BDB" w:rsidRPr="00260015" w:rsidRDefault="00446BDB" w:rsidP="00461D71">
      <w:pPr>
        <w:spacing w:after="0" w:line="240" w:lineRule="auto"/>
        <w:jc w:val="center"/>
        <w:rPr>
          <w:rStyle w:val="BodyTextChar"/>
          <w:color w:val="000000"/>
          <w:sz w:val="22"/>
          <w:szCs w:val="22"/>
          <w:lang w:val="ru-RU"/>
        </w:rPr>
      </w:pPr>
      <w:r w:rsidRPr="00260015">
        <w:rPr>
          <w:rStyle w:val="BodyTextChar"/>
          <w:color w:val="000000"/>
          <w:sz w:val="22"/>
          <w:szCs w:val="22"/>
          <w:lang w:val="ru-RU"/>
        </w:rPr>
        <w:t>в 3-х классах общеобразовательных организаций Республики Коми</w:t>
      </w:r>
    </w:p>
    <w:p w:rsidR="00446BDB" w:rsidRDefault="00446BDB" w:rsidP="00461D71">
      <w:pPr>
        <w:spacing w:after="0" w:line="240" w:lineRule="auto"/>
        <w:jc w:val="center"/>
        <w:rPr>
          <w:rStyle w:val="BodyTextChar"/>
          <w:color w:val="000000"/>
          <w:sz w:val="22"/>
          <w:szCs w:val="22"/>
          <w:lang w:val="ru-RU"/>
        </w:rPr>
      </w:pPr>
      <w:r>
        <w:rPr>
          <w:rStyle w:val="BodyTextChar"/>
          <w:color w:val="000000"/>
          <w:sz w:val="22"/>
          <w:szCs w:val="22"/>
          <w:lang w:val="ru-RU"/>
        </w:rPr>
        <w:t>2019 год</w:t>
      </w:r>
    </w:p>
    <w:p w:rsidR="00446BDB" w:rsidRPr="00260015" w:rsidRDefault="00446BDB" w:rsidP="00461D71">
      <w:pPr>
        <w:spacing w:after="0" w:line="240" w:lineRule="auto"/>
        <w:jc w:val="center"/>
        <w:rPr>
          <w:rStyle w:val="BodyTextChar"/>
          <w:color w:val="000000"/>
          <w:sz w:val="22"/>
          <w:szCs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3056"/>
        <w:gridCol w:w="1619"/>
        <w:gridCol w:w="1635"/>
        <w:gridCol w:w="2614"/>
      </w:tblGrid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60015">
              <w:rPr>
                <w:rFonts w:ascii="Times New Roman" w:hAnsi="Times New Roman"/>
                <w:bCs/>
              </w:rPr>
              <w:t>Название общеобразовательной организации</w:t>
            </w:r>
          </w:p>
        </w:tc>
        <w:tc>
          <w:tcPr>
            <w:tcW w:w="161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60015">
              <w:rPr>
                <w:rFonts w:ascii="Times New Roman" w:hAnsi="Times New Roman"/>
                <w:bCs/>
              </w:rPr>
              <w:t xml:space="preserve">Количество </w:t>
            </w:r>
          </w:p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60015">
              <w:rPr>
                <w:rFonts w:ascii="Times New Roman" w:hAnsi="Times New Roman"/>
                <w:bCs/>
              </w:rPr>
              <w:t>3-х классов</w:t>
            </w:r>
          </w:p>
        </w:tc>
        <w:tc>
          <w:tcPr>
            <w:tcW w:w="1635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60015">
              <w:rPr>
                <w:rFonts w:ascii="Times New Roman" w:hAnsi="Times New Roman"/>
                <w:bCs/>
              </w:rPr>
              <w:t>В них обучающихся</w:t>
            </w:r>
          </w:p>
        </w:tc>
        <w:tc>
          <w:tcPr>
            <w:tcW w:w="2614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60015">
              <w:rPr>
                <w:rFonts w:ascii="Times New Roman" w:hAnsi="Times New Roman"/>
                <w:bCs/>
              </w:rPr>
              <w:t xml:space="preserve">Дата  проведения </w:t>
            </w:r>
          </w:p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60015">
              <w:rPr>
                <w:rFonts w:ascii="Times New Roman" w:hAnsi="Times New Roman"/>
                <w:bCs/>
              </w:rPr>
              <w:t>собраний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1</w:t>
            </w:r>
          </w:p>
        </w:tc>
        <w:tc>
          <w:tcPr>
            <w:tcW w:w="161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5</w:t>
            </w:r>
          </w:p>
        </w:tc>
        <w:tc>
          <w:tcPr>
            <w:tcW w:w="1635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138</w:t>
            </w:r>
          </w:p>
        </w:tc>
        <w:tc>
          <w:tcPr>
            <w:tcW w:w="2614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19.03.2019</w:t>
            </w:r>
            <w:r>
              <w:rPr>
                <w:rFonts w:ascii="Times New Roman" w:hAnsi="Times New Roman"/>
              </w:rPr>
              <w:t>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2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3</w:t>
            </w:r>
          </w:p>
        </w:tc>
        <w:tc>
          <w:tcPr>
            <w:tcW w:w="1619" w:type="dxa"/>
          </w:tcPr>
          <w:p w:rsidR="00446BDB" w:rsidRPr="00260015" w:rsidRDefault="00446BDB" w:rsidP="00894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2BA">
              <w:rPr>
                <w:rFonts w:ascii="Times New Roman" w:hAnsi="Times New Roman"/>
              </w:rPr>
              <w:t>3</w:t>
            </w:r>
          </w:p>
        </w:tc>
        <w:tc>
          <w:tcPr>
            <w:tcW w:w="1635" w:type="dxa"/>
          </w:tcPr>
          <w:p w:rsidR="00446BDB" w:rsidRPr="00260015" w:rsidRDefault="00446BDB" w:rsidP="00894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2BA">
              <w:rPr>
                <w:rFonts w:ascii="Times New Roman" w:hAnsi="Times New Roman"/>
              </w:rPr>
              <w:t>72</w:t>
            </w:r>
          </w:p>
        </w:tc>
        <w:tc>
          <w:tcPr>
            <w:tcW w:w="2614" w:type="dxa"/>
          </w:tcPr>
          <w:p w:rsidR="00446BDB" w:rsidRPr="00260015" w:rsidRDefault="00446BDB" w:rsidP="00894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2BA">
              <w:rPr>
                <w:rFonts w:ascii="Times New Roman" w:hAnsi="Times New Roman"/>
              </w:rPr>
              <w:t>12.03.2019,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4</w:t>
            </w:r>
          </w:p>
        </w:tc>
        <w:tc>
          <w:tcPr>
            <w:tcW w:w="1619" w:type="dxa"/>
          </w:tcPr>
          <w:p w:rsidR="00446BDB" w:rsidRPr="00B76445" w:rsidRDefault="00446BDB" w:rsidP="00894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44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35" w:type="dxa"/>
          </w:tcPr>
          <w:p w:rsidR="00446BDB" w:rsidRPr="00B76445" w:rsidRDefault="00446BDB" w:rsidP="00894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445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2614" w:type="dxa"/>
          </w:tcPr>
          <w:p w:rsidR="00446BDB" w:rsidRPr="00B76445" w:rsidRDefault="00446BDB" w:rsidP="00894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445">
              <w:rPr>
                <w:rFonts w:ascii="Times New Roman" w:hAnsi="Times New Roman"/>
                <w:color w:val="000000"/>
              </w:rPr>
              <w:t>14.03.2019,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4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НОШ № 6</w:t>
            </w:r>
          </w:p>
        </w:tc>
        <w:tc>
          <w:tcPr>
            <w:tcW w:w="1619" w:type="dxa"/>
          </w:tcPr>
          <w:p w:rsidR="00446BDB" w:rsidRPr="008942BA" w:rsidRDefault="00446BDB" w:rsidP="00894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2BA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635" w:type="dxa"/>
          </w:tcPr>
          <w:p w:rsidR="00446BDB" w:rsidRPr="008942BA" w:rsidRDefault="00446BDB" w:rsidP="00894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2BA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614" w:type="dxa"/>
          </w:tcPr>
          <w:p w:rsidR="00446BDB" w:rsidRPr="008942BA" w:rsidRDefault="00446BDB" w:rsidP="00894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2BA">
              <w:rPr>
                <w:rFonts w:ascii="Times New Roman" w:hAnsi="Times New Roman"/>
                <w:color w:val="000000"/>
              </w:rPr>
              <w:t>12.04.2019</w:t>
            </w:r>
            <w:r>
              <w:rPr>
                <w:rFonts w:ascii="Times New Roman" w:hAnsi="Times New Roman"/>
                <w:color w:val="000000"/>
              </w:rPr>
              <w:t>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5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7</w:t>
            </w:r>
          </w:p>
        </w:tc>
        <w:tc>
          <w:tcPr>
            <w:tcW w:w="1619" w:type="dxa"/>
          </w:tcPr>
          <w:p w:rsidR="00446BDB" w:rsidRPr="00260015" w:rsidRDefault="00446BDB" w:rsidP="00D43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5" w:type="dxa"/>
          </w:tcPr>
          <w:p w:rsidR="00446BDB" w:rsidRPr="00260015" w:rsidRDefault="00446BDB" w:rsidP="00D43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614" w:type="dxa"/>
          </w:tcPr>
          <w:p w:rsidR="00446BDB" w:rsidRPr="00260015" w:rsidRDefault="00446BDB" w:rsidP="00D43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18.04.2019, 18.30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6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ООШ № 8</w:t>
            </w:r>
          </w:p>
        </w:tc>
        <w:tc>
          <w:tcPr>
            <w:tcW w:w="161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</w:t>
            </w:r>
          </w:p>
        </w:tc>
        <w:tc>
          <w:tcPr>
            <w:tcW w:w="1635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12</w:t>
            </w:r>
          </w:p>
        </w:tc>
        <w:tc>
          <w:tcPr>
            <w:tcW w:w="2614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08.04.2019,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7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9</w:t>
            </w:r>
          </w:p>
        </w:tc>
        <w:tc>
          <w:tcPr>
            <w:tcW w:w="1619" w:type="dxa"/>
          </w:tcPr>
          <w:p w:rsidR="00446BDB" w:rsidRPr="008942BA" w:rsidRDefault="00446BDB" w:rsidP="00894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2B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35" w:type="dxa"/>
          </w:tcPr>
          <w:p w:rsidR="00446BDB" w:rsidRPr="008942BA" w:rsidRDefault="00446BDB" w:rsidP="00894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2BA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2614" w:type="dxa"/>
          </w:tcPr>
          <w:p w:rsidR="00446BDB" w:rsidRPr="008942BA" w:rsidRDefault="00446BDB" w:rsidP="00894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2BA">
              <w:rPr>
                <w:rFonts w:ascii="Times New Roman" w:hAnsi="Times New Roman"/>
                <w:color w:val="000000"/>
              </w:rPr>
              <w:t>20.03.2019</w:t>
            </w:r>
            <w:r>
              <w:rPr>
                <w:rFonts w:ascii="Times New Roman" w:hAnsi="Times New Roman"/>
                <w:color w:val="000000"/>
              </w:rPr>
              <w:t>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8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11</w:t>
            </w:r>
          </w:p>
        </w:tc>
        <w:tc>
          <w:tcPr>
            <w:tcW w:w="1619" w:type="dxa"/>
          </w:tcPr>
          <w:p w:rsidR="00446BDB" w:rsidRPr="00260015" w:rsidRDefault="00446BDB" w:rsidP="0091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5" w:type="dxa"/>
          </w:tcPr>
          <w:p w:rsidR="00446BDB" w:rsidRPr="00260015" w:rsidRDefault="00446BDB" w:rsidP="0091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614" w:type="dxa"/>
          </w:tcPr>
          <w:p w:rsidR="00446BDB" w:rsidRPr="00260015" w:rsidRDefault="00446BDB" w:rsidP="0091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24.04.2019,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9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12</w:t>
            </w:r>
          </w:p>
        </w:tc>
        <w:tc>
          <w:tcPr>
            <w:tcW w:w="161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6</w:t>
            </w:r>
          </w:p>
        </w:tc>
        <w:tc>
          <w:tcPr>
            <w:tcW w:w="1635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170</w:t>
            </w:r>
          </w:p>
        </w:tc>
        <w:tc>
          <w:tcPr>
            <w:tcW w:w="2614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14.03.2019,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10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15</w:t>
            </w:r>
          </w:p>
        </w:tc>
        <w:tc>
          <w:tcPr>
            <w:tcW w:w="1619" w:type="dxa"/>
          </w:tcPr>
          <w:p w:rsidR="00446BDB" w:rsidRPr="00260015" w:rsidRDefault="00446BDB" w:rsidP="0091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5" w:type="dxa"/>
          </w:tcPr>
          <w:p w:rsidR="00446BDB" w:rsidRPr="00260015" w:rsidRDefault="00446BDB" w:rsidP="0091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614" w:type="dxa"/>
          </w:tcPr>
          <w:p w:rsidR="00446BDB" w:rsidRPr="00260015" w:rsidRDefault="00446BDB" w:rsidP="0091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13.03.2019, 19.00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11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16</w:t>
            </w:r>
          </w:p>
        </w:tc>
        <w:tc>
          <w:tcPr>
            <w:tcW w:w="1619" w:type="dxa"/>
          </w:tcPr>
          <w:p w:rsidR="00446BDB" w:rsidRPr="00260015" w:rsidRDefault="00446BDB" w:rsidP="0091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43"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1635" w:type="dxa"/>
          </w:tcPr>
          <w:p w:rsidR="00446BDB" w:rsidRPr="00260015" w:rsidRDefault="00446BDB" w:rsidP="0091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43">
              <w:rPr>
                <w:rFonts w:ascii="Times New Roman" w:hAnsi="Times New Roman"/>
              </w:rPr>
              <w:t>125</w:t>
            </w:r>
          </w:p>
        </w:tc>
        <w:tc>
          <w:tcPr>
            <w:tcW w:w="2614" w:type="dxa"/>
          </w:tcPr>
          <w:p w:rsidR="00446BDB" w:rsidRPr="00260015" w:rsidRDefault="00446BDB" w:rsidP="0091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43">
              <w:rPr>
                <w:rFonts w:ascii="Times New Roman" w:hAnsi="Times New Roman"/>
              </w:rPr>
              <w:t>18.04.2019</w:t>
            </w:r>
            <w:r>
              <w:rPr>
                <w:rFonts w:ascii="Times New Roman" w:hAnsi="Times New Roman"/>
              </w:rPr>
              <w:t>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12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18</w:t>
            </w:r>
          </w:p>
        </w:tc>
        <w:tc>
          <w:tcPr>
            <w:tcW w:w="1619" w:type="dxa"/>
          </w:tcPr>
          <w:p w:rsidR="00446BDB" w:rsidRPr="00260015" w:rsidRDefault="00446BDB" w:rsidP="0091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43">
              <w:rPr>
                <w:rFonts w:ascii="Times New Roman" w:hAnsi="Times New Roman"/>
              </w:rPr>
              <w:t>5</w:t>
            </w:r>
          </w:p>
        </w:tc>
        <w:tc>
          <w:tcPr>
            <w:tcW w:w="1635" w:type="dxa"/>
          </w:tcPr>
          <w:p w:rsidR="00446BDB" w:rsidRPr="00260015" w:rsidRDefault="00446BDB" w:rsidP="0091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43">
              <w:rPr>
                <w:rFonts w:ascii="Times New Roman" w:hAnsi="Times New Roman"/>
              </w:rPr>
              <w:t>125</w:t>
            </w:r>
          </w:p>
        </w:tc>
        <w:tc>
          <w:tcPr>
            <w:tcW w:w="2614" w:type="dxa"/>
          </w:tcPr>
          <w:p w:rsidR="00446BDB" w:rsidRPr="00260015" w:rsidRDefault="00446BDB" w:rsidP="0091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43">
              <w:rPr>
                <w:rFonts w:ascii="Times New Roman" w:hAnsi="Times New Roman"/>
              </w:rPr>
              <w:t>21.03.2019</w:t>
            </w:r>
            <w:r>
              <w:rPr>
                <w:rFonts w:ascii="Times New Roman" w:hAnsi="Times New Roman"/>
              </w:rPr>
              <w:t>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13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20</w:t>
            </w:r>
          </w:p>
        </w:tc>
        <w:tc>
          <w:tcPr>
            <w:tcW w:w="1619" w:type="dxa"/>
          </w:tcPr>
          <w:p w:rsidR="00446BDB" w:rsidRPr="00260015" w:rsidRDefault="00446BDB" w:rsidP="0091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41"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1635" w:type="dxa"/>
          </w:tcPr>
          <w:p w:rsidR="00446BDB" w:rsidRPr="00260015" w:rsidRDefault="00446BDB" w:rsidP="0091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41">
              <w:rPr>
                <w:rFonts w:ascii="Times New Roman" w:hAnsi="Times New Roman"/>
              </w:rPr>
              <w:t>34</w:t>
            </w:r>
          </w:p>
        </w:tc>
        <w:tc>
          <w:tcPr>
            <w:tcW w:w="2614" w:type="dxa"/>
          </w:tcPr>
          <w:p w:rsidR="00446BDB" w:rsidRPr="00260015" w:rsidRDefault="00446BDB" w:rsidP="0091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41">
              <w:rPr>
                <w:rFonts w:ascii="Times New Roman" w:hAnsi="Times New Roman"/>
              </w:rPr>
              <w:t>09.04.2019</w:t>
            </w:r>
            <w:r>
              <w:rPr>
                <w:rFonts w:ascii="Times New Roman" w:hAnsi="Times New Roman"/>
              </w:rPr>
              <w:t>, 19.00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14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21</w:t>
            </w:r>
          </w:p>
        </w:tc>
        <w:tc>
          <w:tcPr>
            <w:tcW w:w="1619" w:type="dxa"/>
          </w:tcPr>
          <w:p w:rsidR="00446BDB" w:rsidRPr="00260015" w:rsidRDefault="00446BDB" w:rsidP="0091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E3A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1635" w:type="dxa"/>
          </w:tcPr>
          <w:p w:rsidR="00446BDB" w:rsidRPr="00260015" w:rsidRDefault="00446BDB" w:rsidP="0091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E3A">
              <w:rPr>
                <w:rFonts w:ascii="Times New Roman" w:hAnsi="Times New Roman"/>
              </w:rPr>
              <w:t>156</w:t>
            </w:r>
          </w:p>
        </w:tc>
        <w:tc>
          <w:tcPr>
            <w:tcW w:w="2614" w:type="dxa"/>
          </w:tcPr>
          <w:p w:rsidR="00446BDB" w:rsidRPr="00260015" w:rsidRDefault="00446BDB" w:rsidP="0091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E3A">
              <w:rPr>
                <w:rFonts w:ascii="Times New Roman" w:hAnsi="Times New Roman"/>
              </w:rPr>
              <w:t>19.03.2019,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15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24</w:t>
            </w:r>
          </w:p>
        </w:tc>
        <w:tc>
          <w:tcPr>
            <w:tcW w:w="1619" w:type="dxa"/>
          </w:tcPr>
          <w:p w:rsidR="00446BDB" w:rsidRPr="00260015" w:rsidRDefault="00446BDB" w:rsidP="0091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4FE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1635" w:type="dxa"/>
          </w:tcPr>
          <w:p w:rsidR="00446BDB" w:rsidRPr="00260015" w:rsidRDefault="00446BDB" w:rsidP="0091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4FE">
              <w:rPr>
                <w:rFonts w:ascii="Times New Roman" w:hAnsi="Times New Roman"/>
              </w:rPr>
              <w:t>165</w:t>
            </w:r>
          </w:p>
        </w:tc>
        <w:tc>
          <w:tcPr>
            <w:tcW w:w="2614" w:type="dxa"/>
          </w:tcPr>
          <w:p w:rsidR="00446BDB" w:rsidRPr="00260015" w:rsidRDefault="00446BDB" w:rsidP="0091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4F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1414FE">
              <w:rPr>
                <w:rFonts w:ascii="Times New Roman" w:hAnsi="Times New Roman"/>
              </w:rPr>
              <w:t>.04.2019, 18.30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16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25</w:t>
            </w:r>
          </w:p>
        </w:tc>
        <w:tc>
          <w:tcPr>
            <w:tcW w:w="161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35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2614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  <w:color w:val="000000"/>
              </w:rPr>
              <w:t>21.03.2019, 18.30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17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26</w:t>
            </w:r>
          </w:p>
        </w:tc>
        <w:tc>
          <w:tcPr>
            <w:tcW w:w="1619" w:type="dxa"/>
          </w:tcPr>
          <w:p w:rsidR="00446BDB" w:rsidRPr="00260015" w:rsidRDefault="00446BDB" w:rsidP="00FA2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573">
              <w:rPr>
                <w:rFonts w:ascii="Times New Roman" w:hAnsi="Times New Roman"/>
              </w:rPr>
              <w:t>5</w:t>
            </w:r>
          </w:p>
        </w:tc>
        <w:tc>
          <w:tcPr>
            <w:tcW w:w="1635" w:type="dxa"/>
          </w:tcPr>
          <w:p w:rsidR="00446BDB" w:rsidRPr="00260015" w:rsidRDefault="00446BDB" w:rsidP="00FA2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573">
              <w:rPr>
                <w:rFonts w:ascii="Times New Roman" w:hAnsi="Times New Roman"/>
              </w:rPr>
              <w:t>124</w:t>
            </w:r>
          </w:p>
        </w:tc>
        <w:tc>
          <w:tcPr>
            <w:tcW w:w="2614" w:type="dxa"/>
          </w:tcPr>
          <w:p w:rsidR="00446BDB" w:rsidRPr="00260015" w:rsidRDefault="00446BDB" w:rsidP="00FA2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A2573">
              <w:rPr>
                <w:rFonts w:ascii="Times New Roman" w:hAnsi="Times New Roman"/>
              </w:rPr>
              <w:t>3.04.2019,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18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33</w:t>
            </w:r>
          </w:p>
        </w:tc>
        <w:tc>
          <w:tcPr>
            <w:tcW w:w="1619" w:type="dxa"/>
          </w:tcPr>
          <w:p w:rsidR="00446BDB" w:rsidRPr="00260015" w:rsidRDefault="00446BDB" w:rsidP="00136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5" w:type="dxa"/>
          </w:tcPr>
          <w:p w:rsidR="00446BDB" w:rsidRPr="00260015" w:rsidRDefault="00446BDB" w:rsidP="00136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614" w:type="dxa"/>
          </w:tcPr>
          <w:p w:rsidR="00446BDB" w:rsidRPr="00260015" w:rsidRDefault="00446BDB" w:rsidP="00136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19.04.2019,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19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35</w:t>
            </w:r>
          </w:p>
        </w:tc>
        <w:tc>
          <w:tcPr>
            <w:tcW w:w="161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5</w:t>
            </w:r>
          </w:p>
        </w:tc>
        <w:tc>
          <w:tcPr>
            <w:tcW w:w="1635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145</w:t>
            </w:r>
          </w:p>
        </w:tc>
        <w:tc>
          <w:tcPr>
            <w:tcW w:w="2614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19.03.2019</w:t>
            </w:r>
            <w:r>
              <w:rPr>
                <w:rFonts w:ascii="Times New Roman" w:hAnsi="Times New Roman"/>
              </w:rPr>
              <w:t>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20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36</w:t>
            </w:r>
          </w:p>
        </w:tc>
        <w:tc>
          <w:tcPr>
            <w:tcW w:w="1619" w:type="dxa"/>
          </w:tcPr>
          <w:p w:rsidR="00446BDB" w:rsidRPr="00260015" w:rsidRDefault="00446BDB" w:rsidP="00136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850">
              <w:rPr>
                <w:rFonts w:ascii="Times New Roman" w:hAnsi="Times New Roman"/>
              </w:rPr>
              <w:t xml:space="preserve">6  </w:t>
            </w:r>
          </w:p>
        </w:tc>
        <w:tc>
          <w:tcPr>
            <w:tcW w:w="1635" w:type="dxa"/>
          </w:tcPr>
          <w:p w:rsidR="00446BDB" w:rsidRPr="00260015" w:rsidRDefault="00446BDB" w:rsidP="00136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850">
              <w:rPr>
                <w:rFonts w:ascii="Times New Roman" w:hAnsi="Times New Roman"/>
              </w:rPr>
              <w:t>165</w:t>
            </w:r>
          </w:p>
        </w:tc>
        <w:tc>
          <w:tcPr>
            <w:tcW w:w="2614" w:type="dxa"/>
          </w:tcPr>
          <w:p w:rsidR="00446BDB" w:rsidRPr="00260015" w:rsidRDefault="00446BDB" w:rsidP="00136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85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915850">
              <w:rPr>
                <w:rFonts w:ascii="Times New Roman" w:hAnsi="Times New Roman"/>
              </w:rPr>
              <w:t>.04.2019,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21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38</w:t>
            </w:r>
          </w:p>
        </w:tc>
        <w:tc>
          <w:tcPr>
            <w:tcW w:w="161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6</w:t>
            </w:r>
          </w:p>
        </w:tc>
        <w:tc>
          <w:tcPr>
            <w:tcW w:w="1635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151</w:t>
            </w:r>
          </w:p>
        </w:tc>
        <w:tc>
          <w:tcPr>
            <w:tcW w:w="2614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18.04.2019</w:t>
            </w:r>
            <w:r>
              <w:rPr>
                <w:rFonts w:ascii="Times New Roman" w:hAnsi="Times New Roman"/>
              </w:rPr>
              <w:t>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22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43</w:t>
            </w:r>
          </w:p>
        </w:tc>
        <w:tc>
          <w:tcPr>
            <w:tcW w:w="1619" w:type="dxa"/>
          </w:tcPr>
          <w:p w:rsidR="00446BDB" w:rsidRPr="00487B42" w:rsidRDefault="00446BDB" w:rsidP="00136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B42">
              <w:rPr>
                <w:rFonts w:ascii="Times New Roman" w:hAnsi="Times New Roman"/>
                <w:color w:val="000000"/>
              </w:rPr>
              <w:t xml:space="preserve">6  </w:t>
            </w:r>
          </w:p>
        </w:tc>
        <w:tc>
          <w:tcPr>
            <w:tcW w:w="1635" w:type="dxa"/>
          </w:tcPr>
          <w:p w:rsidR="00446BDB" w:rsidRPr="00487B42" w:rsidRDefault="00446BDB" w:rsidP="00136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B42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2614" w:type="dxa"/>
          </w:tcPr>
          <w:p w:rsidR="00446BDB" w:rsidRPr="00487B42" w:rsidRDefault="00446BDB" w:rsidP="00136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B42">
              <w:rPr>
                <w:rFonts w:ascii="Times New Roman" w:hAnsi="Times New Roman"/>
                <w:color w:val="000000"/>
              </w:rPr>
              <w:t>10.04.2019, 18.30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23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Русская гимназия</w:t>
            </w:r>
          </w:p>
        </w:tc>
        <w:tc>
          <w:tcPr>
            <w:tcW w:w="1619" w:type="dxa"/>
          </w:tcPr>
          <w:p w:rsidR="00446BDB" w:rsidRPr="00176EC7" w:rsidRDefault="00446BDB" w:rsidP="00136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C7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35" w:type="dxa"/>
          </w:tcPr>
          <w:p w:rsidR="00446BDB" w:rsidRPr="00176EC7" w:rsidRDefault="00446BDB" w:rsidP="00136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C7">
              <w:rPr>
                <w:rFonts w:ascii="Times New Roman" w:hAnsi="Times New Roman"/>
              </w:rPr>
              <w:t>50</w:t>
            </w:r>
          </w:p>
        </w:tc>
        <w:tc>
          <w:tcPr>
            <w:tcW w:w="2614" w:type="dxa"/>
          </w:tcPr>
          <w:p w:rsidR="00446BDB" w:rsidRPr="00176EC7" w:rsidRDefault="00446BDB" w:rsidP="00136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C7">
              <w:rPr>
                <w:rFonts w:ascii="Times New Roman" w:hAnsi="Times New Roman"/>
                <w:color w:val="000000"/>
              </w:rPr>
              <w:t>05.04.2019,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24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Гимназия им. Пушкина</w:t>
            </w:r>
          </w:p>
        </w:tc>
        <w:tc>
          <w:tcPr>
            <w:tcW w:w="1619" w:type="dxa"/>
          </w:tcPr>
          <w:p w:rsidR="00446BDB" w:rsidRPr="00260015" w:rsidRDefault="00446BDB" w:rsidP="00136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5" w:type="dxa"/>
          </w:tcPr>
          <w:p w:rsidR="00446BDB" w:rsidRPr="00260015" w:rsidRDefault="00446BDB" w:rsidP="00136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614" w:type="dxa"/>
          </w:tcPr>
          <w:p w:rsidR="00446BDB" w:rsidRPr="00260015" w:rsidRDefault="00446BDB" w:rsidP="00136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13.03.2019,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25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(КНГ)</w:t>
            </w:r>
          </w:p>
        </w:tc>
        <w:tc>
          <w:tcPr>
            <w:tcW w:w="161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2</w:t>
            </w:r>
          </w:p>
        </w:tc>
        <w:tc>
          <w:tcPr>
            <w:tcW w:w="1635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56</w:t>
            </w:r>
          </w:p>
        </w:tc>
        <w:tc>
          <w:tcPr>
            <w:tcW w:w="2614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260015">
              <w:rPr>
                <w:rFonts w:ascii="Times New Roman" w:hAnsi="Times New Roman"/>
              </w:rPr>
              <w:t>.04.2019</w:t>
            </w:r>
            <w:r>
              <w:rPr>
                <w:rFonts w:ascii="Times New Roman" w:hAnsi="Times New Roman"/>
              </w:rPr>
              <w:t>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26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22</w:t>
            </w:r>
          </w:p>
        </w:tc>
        <w:tc>
          <w:tcPr>
            <w:tcW w:w="161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4</w:t>
            </w:r>
          </w:p>
        </w:tc>
        <w:tc>
          <w:tcPr>
            <w:tcW w:w="1635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105</w:t>
            </w:r>
          </w:p>
        </w:tc>
        <w:tc>
          <w:tcPr>
            <w:tcW w:w="2614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18.04.2019</w:t>
            </w:r>
            <w:r>
              <w:rPr>
                <w:rFonts w:ascii="Times New Roman" w:hAnsi="Times New Roman"/>
              </w:rPr>
              <w:t>, 18.30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27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27</w:t>
            </w:r>
          </w:p>
        </w:tc>
        <w:tc>
          <w:tcPr>
            <w:tcW w:w="1619" w:type="dxa"/>
          </w:tcPr>
          <w:p w:rsidR="00446BDB" w:rsidRPr="00260015" w:rsidRDefault="00446BDB" w:rsidP="004B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35" w:type="dxa"/>
          </w:tcPr>
          <w:p w:rsidR="00446BDB" w:rsidRPr="00260015" w:rsidRDefault="00446BDB" w:rsidP="004B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2614" w:type="dxa"/>
          </w:tcPr>
          <w:p w:rsidR="00446BDB" w:rsidRPr="00260015" w:rsidRDefault="00446BDB" w:rsidP="004B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14.03.2019,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28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28</w:t>
            </w:r>
          </w:p>
        </w:tc>
        <w:tc>
          <w:tcPr>
            <w:tcW w:w="1619" w:type="dxa"/>
          </w:tcPr>
          <w:p w:rsidR="00446BDB" w:rsidRPr="00260015" w:rsidRDefault="00446BDB" w:rsidP="004B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DD7">
              <w:rPr>
                <w:rFonts w:ascii="Times New Roman" w:hAnsi="Times New Roman"/>
              </w:rPr>
              <w:t>3</w:t>
            </w:r>
          </w:p>
        </w:tc>
        <w:tc>
          <w:tcPr>
            <w:tcW w:w="1635" w:type="dxa"/>
          </w:tcPr>
          <w:p w:rsidR="00446BDB" w:rsidRPr="00260015" w:rsidRDefault="00446BDB" w:rsidP="004B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DD7">
              <w:rPr>
                <w:rFonts w:ascii="Times New Roman" w:hAnsi="Times New Roman"/>
              </w:rPr>
              <w:t>75</w:t>
            </w:r>
          </w:p>
        </w:tc>
        <w:tc>
          <w:tcPr>
            <w:tcW w:w="2614" w:type="dxa"/>
          </w:tcPr>
          <w:p w:rsidR="00446BDB" w:rsidRPr="00260015" w:rsidRDefault="00446BDB" w:rsidP="004B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E04DD7">
              <w:rPr>
                <w:rFonts w:ascii="Times New Roman" w:hAnsi="Times New Roman"/>
              </w:rPr>
              <w:t>4.04.2019, 18.30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29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30</w:t>
            </w:r>
          </w:p>
        </w:tc>
        <w:tc>
          <w:tcPr>
            <w:tcW w:w="1619" w:type="dxa"/>
          </w:tcPr>
          <w:p w:rsidR="00446BDB" w:rsidRPr="00260015" w:rsidRDefault="00446BDB" w:rsidP="00D92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DA1">
              <w:rPr>
                <w:rFonts w:ascii="Times New Roman" w:hAnsi="Times New Roman"/>
              </w:rPr>
              <w:t>6</w:t>
            </w:r>
          </w:p>
        </w:tc>
        <w:tc>
          <w:tcPr>
            <w:tcW w:w="1635" w:type="dxa"/>
          </w:tcPr>
          <w:p w:rsidR="00446BDB" w:rsidRPr="00260015" w:rsidRDefault="00446BDB" w:rsidP="00D92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DA1">
              <w:rPr>
                <w:rFonts w:ascii="Times New Roman" w:hAnsi="Times New Roman"/>
              </w:rPr>
              <w:t>158</w:t>
            </w:r>
          </w:p>
        </w:tc>
        <w:tc>
          <w:tcPr>
            <w:tcW w:w="2614" w:type="dxa"/>
          </w:tcPr>
          <w:p w:rsidR="00446BDB" w:rsidRPr="00260015" w:rsidRDefault="00446BDB" w:rsidP="00D92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DA1">
              <w:rPr>
                <w:rFonts w:ascii="Times New Roman" w:hAnsi="Times New Roman"/>
              </w:rPr>
              <w:t>11.04.2019, 18.30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30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31</w:t>
            </w:r>
          </w:p>
        </w:tc>
        <w:tc>
          <w:tcPr>
            <w:tcW w:w="1619" w:type="dxa"/>
          </w:tcPr>
          <w:p w:rsidR="00446BDB" w:rsidRPr="00185848" w:rsidRDefault="00446BDB" w:rsidP="004B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848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35" w:type="dxa"/>
          </w:tcPr>
          <w:p w:rsidR="00446BDB" w:rsidRPr="00185848" w:rsidRDefault="00446BDB" w:rsidP="004B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848">
              <w:rPr>
                <w:rFonts w:ascii="Times New Roman" w:hAnsi="Times New Roman"/>
              </w:rPr>
              <w:t>56</w:t>
            </w:r>
          </w:p>
        </w:tc>
        <w:tc>
          <w:tcPr>
            <w:tcW w:w="2614" w:type="dxa"/>
          </w:tcPr>
          <w:p w:rsidR="00446BDB" w:rsidRPr="00185848" w:rsidRDefault="00446BDB" w:rsidP="004B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848">
              <w:rPr>
                <w:rFonts w:ascii="Times New Roman" w:hAnsi="Times New Roman"/>
                <w:color w:val="000000"/>
              </w:rPr>
              <w:t>09.04.2019</w:t>
            </w:r>
            <w:r>
              <w:rPr>
                <w:rFonts w:ascii="Times New Roman" w:hAnsi="Times New Roman"/>
                <w:color w:val="000000"/>
              </w:rPr>
              <w:t>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31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ООШ № 34</w:t>
            </w:r>
          </w:p>
        </w:tc>
        <w:tc>
          <w:tcPr>
            <w:tcW w:w="1619" w:type="dxa"/>
          </w:tcPr>
          <w:p w:rsidR="00446BDB" w:rsidRPr="00260015" w:rsidRDefault="00446BDB" w:rsidP="004B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82A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635" w:type="dxa"/>
          </w:tcPr>
          <w:p w:rsidR="00446BDB" w:rsidRPr="00260015" w:rsidRDefault="00446BDB" w:rsidP="004B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82A">
              <w:rPr>
                <w:rFonts w:ascii="Times New Roman" w:hAnsi="Times New Roman"/>
              </w:rPr>
              <w:t>62</w:t>
            </w:r>
          </w:p>
        </w:tc>
        <w:tc>
          <w:tcPr>
            <w:tcW w:w="2614" w:type="dxa"/>
          </w:tcPr>
          <w:p w:rsidR="00446BDB" w:rsidRPr="00260015" w:rsidRDefault="00446BDB" w:rsidP="004B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82A">
              <w:rPr>
                <w:rFonts w:ascii="Times New Roman" w:hAnsi="Times New Roman"/>
              </w:rPr>
              <w:t>11.04.2019,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32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НОШ № 37</w:t>
            </w:r>
          </w:p>
        </w:tc>
        <w:tc>
          <w:tcPr>
            <w:tcW w:w="1619" w:type="dxa"/>
          </w:tcPr>
          <w:p w:rsidR="00446BDB" w:rsidRPr="0075124F" w:rsidRDefault="00446BDB" w:rsidP="00751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24F">
              <w:rPr>
                <w:rFonts w:ascii="Times New Roman" w:hAnsi="Times New Roman"/>
                <w:color w:val="000000"/>
              </w:rPr>
              <w:t xml:space="preserve">3  </w:t>
            </w:r>
          </w:p>
        </w:tc>
        <w:tc>
          <w:tcPr>
            <w:tcW w:w="1635" w:type="dxa"/>
          </w:tcPr>
          <w:p w:rsidR="00446BDB" w:rsidRPr="0075124F" w:rsidRDefault="00446BDB" w:rsidP="00751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24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614" w:type="dxa"/>
          </w:tcPr>
          <w:p w:rsidR="00446BDB" w:rsidRPr="0075124F" w:rsidRDefault="00446BDB" w:rsidP="00751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24F">
              <w:rPr>
                <w:rFonts w:ascii="Times New Roman" w:hAnsi="Times New Roman"/>
                <w:color w:val="000000"/>
              </w:rPr>
              <w:t>10.04.2019,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33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Гимназия № 1</w:t>
            </w:r>
          </w:p>
        </w:tc>
        <w:tc>
          <w:tcPr>
            <w:tcW w:w="161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3</w:t>
            </w:r>
          </w:p>
        </w:tc>
        <w:tc>
          <w:tcPr>
            <w:tcW w:w="1635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79</w:t>
            </w:r>
          </w:p>
        </w:tc>
        <w:tc>
          <w:tcPr>
            <w:tcW w:w="2614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18.04.2019, 18.00 час.</w:t>
            </w:r>
          </w:p>
        </w:tc>
      </w:tr>
      <w:tr w:rsidR="00446BDB" w:rsidRPr="00260015" w:rsidTr="005B664F">
        <w:tc>
          <w:tcPr>
            <w:tcW w:w="53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34</w:t>
            </w:r>
          </w:p>
        </w:tc>
        <w:tc>
          <w:tcPr>
            <w:tcW w:w="3056" w:type="dxa"/>
          </w:tcPr>
          <w:p w:rsidR="00446BDB" w:rsidRPr="00260015" w:rsidRDefault="00446BDB" w:rsidP="005B6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Прогимназия №81</w:t>
            </w:r>
          </w:p>
        </w:tc>
        <w:tc>
          <w:tcPr>
            <w:tcW w:w="1619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</w:t>
            </w:r>
          </w:p>
        </w:tc>
        <w:tc>
          <w:tcPr>
            <w:tcW w:w="1635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16</w:t>
            </w:r>
          </w:p>
        </w:tc>
        <w:tc>
          <w:tcPr>
            <w:tcW w:w="2614" w:type="dxa"/>
          </w:tcPr>
          <w:p w:rsidR="00446BDB" w:rsidRPr="00260015" w:rsidRDefault="00446BDB" w:rsidP="005B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260015">
              <w:rPr>
                <w:rFonts w:ascii="Times New Roman" w:hAnsi="Times New Roman"/>
              </w:rPr>
              <w:t>.03.2019, 18.00 час.</w:t>
            </w:r>
          </w:p>
        </w:tc>
      </w:tr>
    </w:tbl>
    <w:p w:rsidR="00446BDB" w:rsidRDefault="00446BDB" w:rsidP="00201C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6BDB" w:rsidRDefault="00446BDB" w:rsidP="00201C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6BDB" w:rsidRDefault="00446BDB" w:rsidP="00201C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6BDB" w:rsidRDefault="00446BDB" w:rsidP="00201C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6BDB" w:rsidRDefault="00446BDB" w:rsidP="00201C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6BDB" w:rsidRDefault="00446BDB" w:rsidP="00201C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6BDB" w:rsidRDefault="00446BDB" w:rsidP="00201C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6BDB" w:rsidRDefault="00446BDB" w:rsidP="00201C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6BDB" w:rsidRDefault="00446BDB" w:rsidP="00201C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6BDB" w:rsidRDefault="00446BDB" w:rsidP="00201C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6BDB" w:rsidRDefault="00446BDB" w:rsidP="00201C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6BDB" w:rsidRDefault="00446BDB" w:rsidP="00201C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6BDB" w:rsidRDefault="00446BDB" w:rsidP="00201C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6BDB" w:rsidRDefault="00446BDB" w:rsidP="00201C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6A2B">
        <w:rPr>
          <w:rFonts w:ascii="Times New Roman" w:hAnsi="Times New Roman"/>
          <w:b/>
          <w:bCs/>
          <w:sz w:val="24"/>
          <w:szCs w:val="24"/>
        </w:rPr>
        <w:t xml:space="preserve">Март </w:t>
      </w:r>
    </w:p>
    <w:p w:rsidR="00446BDB" w:rsidRPr="00B06A2B" w:rsidRDefault="00446BDB" w:rsidP="00201C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1989"/>
        <w:gridCol w:w="540"/>
        <w:gridCol w:w="1080"/>
        <w:gridCol w:w="2340"/>
        <w:gridCol w:w="2700"/>
      </w:tblGrid>
      <w:tr w:rsidR="00446BDB" w:rsidRPr="00260015" w:rsidTr="004C3E40">
        <w:tc>
          <w:tcPr>
            <w:tcW w:w="711" w:type="dxa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1989" w:type="dxa"/>
          </w:tcPr>
          <w:p w:rsidR="00446BDB" w:rsidRPr="00260015" w:rsidRDefault="00446BDB" w:rsidP="005942E3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3</w:t>
            </w:r>
          </w:p>
        </w:tc>
        <w:tc>
          <w:tcPr>
            <w:tcW w:w="540" w:type="dxa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2B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2BA">
              <w:rPr>
                <w:rFonts w:ascii="Times New Roman" w:hAnsi="Times New Roman"/>
              </w:rPr>
              <w:t>72</w:t>
            </w:r>
          </w:p>
        </w:tc>
        <w:tc>
          <w:tcPr>
            <w:tcW w:w="2340" w:type="dxa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2BA">
              <w:rPr>
                <w:rFonts w:ascii="Times New Roman" w:hAnsi="Times New Roman"/>
              </w:rPr>
              <w:t>12.03.2019, 18.00 час.</w:t>
            </w:r>
          </w:p>
        </w:tc>
        <w:tc>
          <w:tcPr>
            <w:tcW w:w="2700" w:type="dxa"/>
          </w:tcPr>
          <w:p w:rsidR="00446BDB" w:rsidRPr="008942BA" w:rsidRDefault="00446BDB" w:rsidP="004C3E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 Федор Федько</w:t>
            </w:r>
          </w:p>
        </w:tc>
      </w:tr>
      <w:tr w:rsidR="00446BDB" w:rsidRPr="00260015" w:rsidTr="004C3E40">
        <w:tc>
          <w:tcPr>
            <w:tcW w:w="711" w:type="dxa"/>
            <w:vMerge w:val="restart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1989" w:type="dxa"/>
          </w:tcPr>
          <w:p w:rsidR="00446BDB" w:rsidRPr="00260015" w:rsidRDefault="00446BDB" w:rsidP="00A26751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15</w:t>
            </w:r>
          </w:p>
        </w:tc>
        <w:tc>
          <w:tcPr>
            <w:tcW w:w="540" w:type="dxa"/>
          </w:tcPr>
          <w:p w:rsidR="00446BDB" w:rsidRPr="00260015" w:rsidRDefault="00446BDB" w:rsidP="00A26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446BDB" w:rsidRPr="00260015" w:rsidRDefault="00446BDB" w:rsidP="00A26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340" w:type="dxa"/>
          </w:tcPr>
          <w:p w:rsidR="00446BDB" w:rsidRPr="00260015" w:rsidRDefault="00446BDB" w:rsidP="00A26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13.03.2019, 19.00 час.</w:t>
            </w:r>
          </w:p>
        </w:tc>
        <w:tc>
          <w:tcPr>
            <w:tcW w:w="2700" w:type="dxa"/>
          </w:tcPr>
          <w:p w:rsidR="00446BDB" w:rsidRDefault="00446BDB" w:rsidP="004C3E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 Нектарий (Стрелков)</w:t>
            </w:r>
          </w:p>
        </w:tc>
      </w:tr>
      <w:tr w:rsidR="00446BDB" w:rsidRPr="00260015" w:rsidTr="004C3E40">
        <w:tc>
          <w:tcPr>
            <w:tcW w:w="711" w:type="dxa"/>
            <w:vMerge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446BDB" w:rsidRPr="00260015" w:rsidRDefault="00446BDB" w:rsidP="004C3E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Гимназия Пушкина</w:t>
            </w:r>
          </w:p>
        </w:tc>
        <w:tc>
          <w:tcPr>
            <w:tcW w:w="540" w:type="dxa"/>
          </w:tcPr>
          <w:p w:rsidR="00446BDB" w:rsidRPr="00260015" w:rsidRDefault="00446BDB" w:rsidP="006A4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446BDB" w:rsidRPr="00260015" w:rsidRDefault="00446BDB" w:rsidP="006A4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340" w:type="dxa"/>
          </w:tcPr>
          <w:p w:rsidR="00446BDB" w:rsidRPr="00260015" w:rsidRDefault="00446BDB" w:rsidP="006A4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13.03.2019, 18.00 час.</w:t>
            </w:r>
          </w:p>
        </w:tc>
        <w:tc>
          <w:tcPr>
            <w:tcW w:w="2700" w:type="dxa"/>
          </w:tcPr>
          <w:p w:rsidR="00446BDB" w:rsidRDefault="00446BDB" w:rsidP="004C3E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 Владимир Ичеткин</w:t>
            </w:r>
          </w:p>
        </w:tc>
      </w:tr>
      <w:tr w:rsidR="00446BDB" w:rsidRPr="00260015" w:rsidTr="004C3E40">
        <w:tc>
          <w:tcPr>
            <w:tcW w:w="711" w:type="dxa"/>
            <w:vMerge w:val="restart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1989" w:type="dxa"/>
          </w:tcPr>
          <w:p w:rsidR="00446BDB" w:rsidRPr="00260015" w:rsidRDefault="00446BDB" w:rsidP="005942E3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4</w:t>
            </w:r>
          </w:p>
        </w:tc>
        <w:tc>
          <w:tcPr>
            <w:tcW w:w="540" w:type="dxa"/>
          </w:tcPr>
          <w:p w:rsidR="00446BDB" w:rsidRPr="00B7644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44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080" w:type="dxa"/>
          </w:tcPr>
          <w:p w:rsidR="00446BDB" w:rsidRPr="00B7644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445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2340" w:type="dxa"/>
          </w:tcPr>
          <w:p w:rsidR="00446BDB" w:rsidRPr="00B7644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445">
              <w:rPr>
                <w:rFonts w:ascii="Times New Roman" w:hAnsi="Times New Roman"/>
                <w:color w:val="000000"/>
              </w:rPr>
              <w:t>14.03.2019, 18.00 час.</w:t>
            </w:r>
          </w:p>
        </w:tc>
        <w:tc>
          <w:tcPr>
            <w:tcW w:w="2700" w:type="dxa"/>
          </w:tcPr>
          <w:p w:rsidR="00446BDB" w:rsidRPr="00B76445" w:rsidRDefault="00446BDB" w:rsidP="004C3E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о. Владимир Ичеткин</w:t>
            </w:r>
          </w:p>
        </w:tc>
      </w:tr>
      <w:tr w:rsidR="00446BDB" w:rsidRPr="00260015" w:rsidTr="004C3E40">
        <w:tc>
          <w:tcPr>
            <w:tcW w:w="711" w:type="dxa"/>
            <w:vMerge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446BDB" w:rsidRPr="00260015" w:rsidRDefault="00446BDB" w:rsidP="00774B15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27</w:t>
            </w:r>
          </w:p>
        </w:tc>
        <w:tc>
          <w:tcPr>
            <w:tcW w:w="540" w:type="dxa"/>
          </w:tcPr>
          <w:p w:rsidR="00446BDB" w:rsidRPr="00260015" w:rsidRDefault="00446BDB" w:rsidP="00774B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446BDB" w:rsidRPr="00260015" w:rsidRDefault="00446BDB" w:rsidP="00774B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2340" w:type="dxa"/>
          </w:tcPr>
          <w:p w:rsidR="00446BDB" w:rsidRPr="00260015" w:rsidRDefault="00446BDB" w:rsidP="00774B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14.03.2019, 18.00 час.</w:t>
            </w:r>
          </w:p>
        </w:tc>
        <w:tc>
          <w:tcPr>
            <w:tcW w:w="2700" w:type="dxa"/>
          </w:tcPr>
          <w:p w:rsidR="00446BDB" w:rsidRDefault="00446BDB" w:rsidP="004C3E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 Владимир Дунайчик</w:t>
            </w:r>
          </w:p>
        </w:tc>
      </w:tr>
      <w:tr w:rsidR="00446BDB" w:rsidRPr="00260015" w:rsidTr="004C3E40">
        <w:tc>
          <w:tcPr>
            <w:tcW w:w="711" w:type="dxa"/>
            <w:vMerge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446BDB" w:rsidRPr="00260015" w:rsidRDefault="00446BDB" w:rsidP="00E015BC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12</w:t>
            </w:r>
          </w:p>
        </w:tc>
        <w:tc>
          <w:tcPr>
            <w:tcW w:w="540" w:type="dxa"/>
          </w:tcPr>
          <w:p w:rsidR="00446BDB" w:rsidRPr="00260015" w:rsidRDefault="00446BDB" w:rsidP="00E01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446BDB" w:rsidRPr="00260015" w:rsidRDefault="00446BDB" w:rsidP="00E01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170</w:t>
            </w:r>
          </w:p>
        </w:tc>
        <w:tc>
          <w:tcPr>
            <w:tcW w:w="2340" w:type="dxa"/>
          </w:tcPr>
          <w:p w:rsidR="00446BDB" w:rsidRPr="00260015" w:rsidRDefault="00446BDB" w:rsidP="00E01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14.03.2019, 18.00 час.</w:t>
            </w:r>
          </w:p>
        </w:tc>
        <w:tc>
          <w:tcPr>
            <w:tcW w:w="2700" w:type="dxa"/>
          </w:tcPr>
          <w:p w:rsidR="00446BDB" w:rsidRDefault="00446BDB" w:rsidP="004C3E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 Иоанн Карпунь</w:t>
            </w:r>
          </w:p>
        </w:tc>
      </w:tr>
      <w:tr w:rsidR="00446BDB" w:rsidRPr="00260015" w:rsidTr="004C3E40">
        <w:tc>
          <w:tcPr>
            <w:tcW w:w="711" w:type="dxa"/>
            <w:vMerge w:val="restart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989" w:type="dxa"/>
          </w:tcPr>
          <w:p w:rsidR="00446BDB" w:rsidRPr="00260015" w:rsidRDefault="00446BDB" w:rsidP="007A6E84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21</w:t>
            </w:r>
          </w:p>
        </w:tc>
        <w:tc>
          <w:tcPr>
            <w:tcW w:w="540" w:type="dxa"/>
          </w:tcPr>
          <w:p w:rsidR="00446BDB" w:rsidRPr="00260015" w:rsidRDefault="00446BDB" w:rsidP="007A6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E3A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1080" w:type="dxa"/>
          </w:tcPr>
          <w:p w:rsidR="00446BDB" w:rsidRPr="00260015" w:rsidRDefault="00446BDB" w:rsidP="007A6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E3A">
              <w:rPr>
                <w:rFonts w:ascii="Times New Roman" w:hAnsi="Times New Roman"/>
              </w:rPr>
              <w:t>156</w:t>
            </w:r>
          </w:p>
        </w:tc>
        <w:tc>
          <w:tcPr>
            <w:tcW w:w="2340" w:type="dxa"/>
          </w:tcPr>
          <w:p w:rsidR="00446BDB" w:rsidRPr="00260015" w:rsidRDefault="00446BDB" w:rsidP="007A6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E3A">
              <w:rPr>
                <w:rFonts w:ascii="Times New Roman" w:hAnsi="Times New Roman"/>
              </w:rPr>
              <w:t>19.03.2019, 18.00 час.</w:t>
            </w:r>
          </w:p>
        </w:tc>
        <w:tc>
          <w:tcPr>
            <w:tcW w:w="2700" w:type="dxa"/>
          </w:tcPr>
          <w:p w:rsidR="00446BDB" w:rsidRPr="00C96E3A" w:rsidRDefault="00446BDB" w:rsidP="004C3E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 Андрей Чикунов</w:t>
            </w:r>
          </w:p>
        </w:tc>
      </w:tr>
      <w:tr w:rsidR="00446BDB" w:rsidRPr="00260015" w:rsidTr="004C3E40">
        <w:tc>
          <w:tcPr>
            <w:tcW w:w="711" w:type="dxa"/>
            <w:vMerge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446BDB" w:rsidRPr="00260015" w:rsidRDefault="00446BDB" w:rsidP="003C3B46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35</w:t>
            </w:r>
          </w:p>
        </w:tc>
        <w:tc>
          <w:tcPr>
            <w:tcW w:w="540" w:type="dxa"/>
          </w:tcPr>
          <w:p w:rsidR="00446BDB" w:rsidRPr="00260015" w:rsidRDefault="00446BDB" w:rsidP="003C3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446BDB" w:rsidRPr="00260015" w:rsidRDefault="00446BDB" w:rsidP="003C3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145</w:t>
            </w:r>
          </w:p>
        </w:tc>
        <w:tc>
          <w:tcPr>
            <w:tcW w:w="2340" w:type="dxa"/>
          </w:tcPr>
          <w:p w:rsidR="00446BDB" w:rsidRPr="00260015" w:rsidRDefault="00446BDB" w:rsidP="003C3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19.03.2019</w:t>
            </w:r>
            <w:r>
              <w:rPr>
                <w:rFonts w:ascii="Times New Roman" w:hAnsi="Times New Roman"/>
              </w:rPr>
              <w:t>, 18.00 час.</w:t>
            </w:r>
          </w:p>
        </w:tc>
        <w:tc>
          <w:tcPr>
            <w:tcW w:w="2700" w:type="dxa"/>
          </w:tcPr>
          <w:p w:rsidR="00446BDB" w:rsidRPr="00260015" w:rsidRDefault="00446BDB" w:rsidP="004C3E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 Владимир Понамарев</w:t>
            </w:r>
          </w:p>
        </w:tc>
      </w:tr>
      <w:tr w:rsidR="00446BDB" w:rsidRPr="00260015" w:rsidTr="004C3E40">
        <w:tc>
          <w:tcPr>
            <w:tcW w:w="711" w:type="dxa"/>
            <w:vMerge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446BDB" w:rsidRPr="00260015" w:rsidRDefault="00446BDB" w:rsidP="00650FFF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1</w:t>
            </w:r>
          </w:p>
        </w:tc>
        <w:tc>
          <w:tcPr>
            <w:tcW w:w="540" w:type="dxa"/>
          </w:tcPr>
          <w:p w:rsidR="00446BDB" w:rsidRPr="00260015" w:rsidRDefault="00446BDB" w:rsidP="00650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446BDB" w:rsidRPr="00260015" w:rsidRDefault="00446BDB" w:rsidP="00650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138</w:t>
            </w:r>
          </w:p>
        </w:tc>
        <w:tc>
          <w:tcPr>
            <w:tcW w:w="2340" w:type="dxa"/>
          </w:tcPr>
          <w:p w:rsidR="00446BDB" w:rsidRPr="00260015" w:rsidRDefault="00446BDB" w:rsidP="00650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19.03.2019</w:t>
            </w:r>
            <w:r>
              <w:rPr>
                <w:rFonts w:ascii="Times New Roman" w:hAnsi="Times New Roman"/>
              </w:rPr>
              <w:t>, 18.00 час.</w:t>
            </w:r>
          </w:p>
        </w:tc>
        <w:tc>
          <w:tcPr>
            <w:tcW w:w="2700" w:type="dxa"/>
          </w:tcPr>
          <w:p w:rsidR="00446BDB" w:rsidRPr="00260015" w:rsidRDefault="00446BDB" w:rsidP="004C3E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 Владимир Ичеткин</w:t>
            </w:r>
          </w:p>
        </w:tc>
      </w:tr>
      <w:tr w:rsidR="00446BDB" w:rsidRPr="00260015" w:rsidTr="004C3E40">
        <w:tc>
          <w:tcPr>
            <w:tcW w:w="711" w:type="dxa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1989" w:type="dxa"/>
          </w:tcPr>
          <w:p w:rsidR="00446BDB" w:rsidRPr="00260015" w:rsidRDefault="00446BDB" w:rsidP="005942E3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9</w:t>
            </w:r>
          </w:p>
        </w:tc>
        <w:tc>
          <w:tcPr>
            <w:tcW w:w="540" w:type="dxa"/>
          </w:tcPr>
          <w:p w:rsidR="00446BDB" w:rsidRPr="008942BA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2B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</w:tcPr>
          <w:p w:rsidR="00446BDB" w:rsidRPr="008942BA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2BA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2340" w:type="dxa"/>
          </w:tcPr>
          <w:p w:rsidR="00446BDB" w:rsidRPr="008942BA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2BA">
              <w:rPr>
                <w:rFonts w:ascii="Times New Roman" w:hAnsi="Times New Roman"/>
                <w:color w:val="000000"/>
              </w:rPr>
              <w:t>20.03.2019</w:t>
            </w:r>
            <w:r>
              <w:rPr>
                <w:rFonts w:ascii="Times New Roman" w:hAnsi="Times New Roman"/>
                <w:color w:val="000000"/>
              </w:rPr>
              <w:t>, 18.00 час.</w:t>
            </w:r>
          </w:p>
        </w:tc>
        <w:tc>
          <w:tcPr>
            <w:tcW w:w="2700" w:type="dxa"/>
          </w:tcPr>
          <w:p w:rsidR="00446BDB" w:rsidRPr="008942BA" w:rsidRDefault="00446BDB" w:rsidP="004C3E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о. Михаил Левковец</w:t>
            </w:r>
          </w:p>
        </w:tc>
      </w:tr>
      <w:tr w:rsidR="00446BDB" w:rsidRPr="00260015" w:rsidTr="004C3E40">
        <w:tc>
          <w:tcPr>
            <w:tcW w:w="711" w:type="dxa"/>
            <w:vMerge w:val="restart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1989" w:type="dxa"/>
          </w:tcPr>
          <w:p w:rsidR="00446BDB" w:rsidRPr="00260015" w:rsidRDefault="00446BDB" w:rsidP="003F38E2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18</w:t>
            </w:r>
          </w:p>
        </w:tc>
        <w:tc>
          <w:tcPr>
            <w:tcW w:w="540" w:type="dxa"/>
          </w:tcPr>
          <w:p w:rsidR="00446BDB" w:rsidRPr="00260015" w:rsidRDefault="00446BDB" w:rsidP="003F3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43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446BDB" w:rsidRPr="00260015" w:rsidRDefault="00446BDB" w:rsidP="003F3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43">
              <w:rPr>
                <w:rFonts w:ascii="Times New Roman" w:hAnsi="Times New Roman"/>
              </w:rPr>
              <w:t>125</w:t>
            </w:r>
          </w:p>
        </w:tc>
        <w:tc>
          <w:tcPr>
            <w:tcW w:w="2340" w:type="dxa"/>
          </w:tcPr>
          <w:p w:rsidR="00446BDB" w:rsidRPr="00260015" w:rsidRDefault="00446BDB" w:rsidP="003F3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43">
              <w:rPr>
                <w:rFonts w:ascii="Times New Roman" w:hAnsi="Times New Roman"/>
              </w:rPr>
              <w:t>21.03.2019</w:t>
            </w:r>
            <w:r>
              <w:rPr>
                <w:rFonts w:ascii="Times New Roman" w:hAnsi="Times New Roman"/>
              </w:rPr>
              <w:t>, 18.00 час.</w:t>
            </w:r>
          </w:p>
        </w:tc>
        <w:tc>
          <w:tcPr>
            <w:tcW w:w="2700" w:type="dxa"/>
          </w:tcPr>
          <w:p w:rsidR="00446BDB" w:rsidRPr="00546E43" w:rsidRDefault="00446BDB" w:rsidP="004C3E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 Максим Стыров</w:t>
            </w:r>
          </w:p>
        </w:tc>
      </w:tr>
      <w:tr w:rsidR="00446BDB" w:rsidRPr="00260015" w:rsidTr="004C3E40">
        <w:tc>
          <w:tcPr>
            <w:tcW w:w="711" w:type="dxa"/>
            <w:vMerge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446BDB" w:rsidRPr="00260015" w:rsidRDefault="00446BDB" w:rsidP="00337493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25</w:t>
            </w:r>
          </w:p>
        </w:tc>
        <w:tc>
          <w:tcPr>
            <w:tcW w:w="540" w:type="dxa"/>
          </w:tcPr>
          <w:p w:rsidR="00446BDB" w:rsidRPr="00260015" w:rsidRDefault="00446BDB" w:rsidP="00337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0" w:type="dxa"/>
          </w:tcPr>
          <w:p w:rsidR="00446BDB" w:rsidRPr="00260015" w:rsidRDefault="00446BDB" w:rsidP="00337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2340" w:type="dxa"/>
          </w:tcPr>
          <w:p w:rsidR="00446BDB" w:rsidRPr="00260015" w:rsidRDefault="00446BDB" w:rsidP="00337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  <w:color w:val="000000"/>
              </w:rPr>
              <w:t>21.03.2019, 18.30 час.</w:t>
            </w:r>
          </w:p>
        </w:tc>
        <w:tc>
          <w:tcPr>
            <w:tcW w:w="2700" w:type="dxa"/>
          </w:tcPr>
          <w:p w:rsidR="00446BDB" w:rsidRPr="00260015" w:rsidRDefault="00446BDB" w:rsidP="004C3E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о. Сергий Логачев</w:t>
            </w:r>
          </w:p>
        </w:tc>
      </w:tr>
      <w:tr w:rsidR="00446BDB" w:rsidRPr="00260015" w:rsidTr="004C3E40">
        <w:tc>
          <w:tcPr>
            <w:tcW w:w="711" w:type="dxa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1989" w:type="dxa"/>
          </w:tcPr>
          <w:p w:rsidR="00446BDB" w:rsidRPr="00260015" w:rsidRDefault="00446BDB" w:rsidP="00D26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Прогимназия №81</w:t>
            </w:r>
          </w:p>
        </w:tc>
        <w:tc>
          <w:tcPr>
            <w:tcW w:w="540" w:type="dxa"/>
          </w:tcPr>
          <w:p w:rsidR="00446BDB" w:rsidRPr="00260015" w:rsidRDefault="00446BDB" w:rsidP="00D26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446BDB" w:rsidRPr="00260015" w:rsidRDefault="00446BDB" w:rsidP="00D26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16</w:t>
            </w:r>
          </w:p>
        </w:tc>
        <w:tc>
          <w:tcPr>
            <w:tcW w:w="2340" w:type="dxa"/>
          </w:tcPr>
          <w:p w:rsidR="00446BDB" w:rsidRPr="00260015" w:rsidRDefault="00446BDB" w:rsidP="00D26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12.03.2019, 18.00 час.</w:t>
            </w:r>
          </w:p>
        </w:tc>
        <w:tc>
          <w:tcPr>
            <w:tcW w:w="2700" w:type="dxa"/>
          </w:tcPr>
          <w:p w:rsidR="00446BDB" w:rsidRPr="00260015" w:rsidRDefault="00446BDB" w:rsidP="004C3E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о. Иоанн Федько</w:t>
            </w:r>
          </w:p>
        </w:tc>
      </w:tr>
    </w:tbl>
    <w:p w:rsidR="00446BDB" w:rsidRDefault="00446BDB" w:rsidP="00201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BDB" w:rsidRDefault="00446BDB" w:rsidP="00201C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039EB">
        <w:rPr>
          <w:rFonts w:ascii="Times New Roman" w:hAnsi="Times New Roman"/>
          <w:b/>
          <w:bCs/>
          <w:sz w:val="24"/>
          <w:szCs w:val="24"/>
        </w:rPr>
        <w:t xml:space="preserve">Апрель </w:t>
      </w:r>
    </w:p>
    <w:p w:rsidR="00446BDB" w:rsidRPr="006039EB" w:rsidRDefault="00446BDB" w:rsidP="00201C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1879"/>
        <w:gridCol w:w="540"/>
        <w:gridCol w:w="1080"/>
        <w:gridCol w:w="2340"/>
        <w:gridCol w:w="2700"/>
      </w:tblGrid>
      <w:tr w:rsidR="00446BDB" w:rsidRPr="00260015" w:rsidTr="00A17DE5">
        <w:tc>
          <w:tcPr>
            <w:tcW w:w="821" w:type="dxa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1879" w:type="dxa"/>
          </w:tcPr>
          <w:p w:rsidR="00446BDB" w:rsidRPr="00260015" w:rsidRDefault="00446BDB" w:rsidP="000A2BC4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26</w:t>
            </w:r>
          </w:p>
        </w:tc>
        <w:tc>
          <w:tcPr>
            <w:tcW w:w="540" w:type="dxa"/>
          </w:tcPr>
          <w:p w:rsidR="00446BDB" w:rsidRPr="00260015" w:rsidRDefault="00446BDB" w:rsidP="000A2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573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446BDB" w:rsidRPr="00260015" w:rsidRDefault="00446BDB" w:rsidP="000A2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573">
              <w:rPr>
                <w:rFonts w:ascii="Times New Roman" w:hAnsi="Times New Roman"/>
              </w:rPr>
              <w:t>124</w:t>
            </w:r>
          </w:p>
        </w:tc>
        <w:tc>
          <w:tcPr>
            <w:tcW w:w="2340" w:type="dxa"/>
          </w:tcPr>
          <w:p w:rsidR="00446BDB" w:rsidRPr="00260015" w:rsidRDefault="00446BDB" w:rsidP="000A2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A2573">
              <w:rPr>
                <w:rFonts w:ascii="Times New Roman" w:hAnsi="Times New Roman"/>
              </w:rPr>
              <w:t>3.04.2019, 18.00 час.</w:t>
            </w:r>
          </w:p>
        </w:tc>
        <w:tc>
          <w:tcPr>
            <w:tcW w:w="2700" w:type="dxa"/>
          </w:tcPr>
          <w:p w:rsidR="00446BDB" w:rsidRDefault="00446BDB" w:rsidP="000A2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BDB" w:rsidRPr="00260015" w:rsidTr="00A17DE5">
        <w:tc>
          <w:tcPr>
            <w:tcW w:w="821" w:type="dxa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1879" w:type="dxa"/>
          </w:tcPr>
          <w:p w:rsidR="00446BDB" w:rsidRPr="00260015" w:rsidRDefault="00446BDB" w:rsidP="003F0E08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28</w:t>
            </w:r>
          </w:p>
        </w:tc>
        <w:tc>
          <w:tcPr>
            <w:tcW w:w="540" w:type="dxa"/>
          </w:tcPr>
          <w:p w:rsidR="00446BDB" w:rsidRPr="00260015" w:rsidRDefault="00446BDB" w:rsidP="003F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DD7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446BDB" w:rsidRPr="00260015" w:rsidRDefault="00446BDB" w:rsidP="003F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DD7">
              <w:rPr>
                <w:rFonts w:ascii="Times New Roman" w:hAnsi="Times New Roman"/>
              </w:rPr>
              <w:t>75</w:t>
            </w:r>
          </w:p>
        </w:tc>
        <w:tc>
          <w:tcPr>
            <w:tcW w:w="2340" w:type="dxa"/>
          </w:tcPr>
          <w:p w:rsidR="00446BDB" w:rsidRPr="00260015" w:rsidRDefault="00446BDB" w:rsidP="003F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E04DD7">
              <w:rPr>
                <w:rFonts w:ascii="Times New Roman" w:hAnsi="Times New Roman"/>
              </w:rPr>
              <w:t>4.04.2019, 18.30 час.</w:t>
            </w:r>
          </w:p>
        </w:tc>
        <w:tc>
          <w:tcPr>
            <w:tcW w:w="2700" w:type="dxa"/>
          </w:tcPr>
          <w:p w:rsidR="00446BDB" w:rsidRDefault="00446BDB" w:rsidP="003F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BDB" w:rsidRPr="00260015" w:rsidTr="00A17DE5">
        <w:tc>
          <w:tcPr>
            <w:tcW w:w="821" w:type="dxa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1879" w:type="dxa"/>
          </w:tcPr>
          <w:p w:rsidR="00446BDB" w:rsidRPr="00260015" w:rsidRDefault="00446BDB" w:rsidP="00220FF9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Русская гимназия</w:t>
            </w:r>
          </w:p>
        </w:tc>
        <w:tc>
          <w:tcPr>
            <w:tcW w:w="540" w:type="dxa"/>
          </w:tcPr>
          <w:p w:rsidR="00446BDB" w:rsidRPr="00176EC7" w:rsidRDefault="00446BDB" w:rsidP="00220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C7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080" w:type="dxa"/>
          </w:tcPr>
          <w:p w:rsidR="00446BDB" w:rsidRPr="00176EC7" w:rsidRDefault="00446BDB" w:rsidP="00220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C7">
              <w:rPr>
                <w:rFonts w:ascii="Times New Roman" w:hAnsi="Times New Roman"/>
              </w:rPr>
              <w:t>50</w:t>
            </w:r>
          </w:p>
        </w:tc>
        <w:tc>
          <w:tcPr>
            <w:tcW w:w="2340" w:type="dxa"/>
          </w:tcPr>
          <w:p w:rsidR="00446BDB" w:rsidRPr="00176EC7" w:rsidRDefault="00446BDB" w:rsidP="00220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C7">
              <w:rPr>
                <w:rFonts w:ascii="Times New Roman" w:hAnsi="Times New Roman"/>
                <w:color w:val="000000"/>
              </w:rPr>
              <w:t>05.04.2019, 18.00 час.</w:t>
            </w:r>
          </w:p>
        </w:tc>
        <w:tc>
          <w:tcPr>
            <w:tcW w:w="2700" w:type="dxa"/>
          </w:tcPr>
          <w:p w:rsidR="00446BDB" w:rsidRPr="00176EC7" w:rsidRDefault="00446BDB" w:rsidP="00220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6BDB" w:rsidRPr="00260015" w:rsidTr="00A17DE5">
        <w:tc>
          <w:tcPr>
            <w:tcW w:w="821" w:type="dxa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1879" w:type="dxa"/>
          </w:tcPr>
          <w:p w:rsidR="00446BDB" w:rsidRPr="00260015" w:rsidRDefault="00446BDB" w:rsidP="00BB436D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ООШ № 8</w:t>
            </w:r>
          </w:p>
        </w:tc>
        <w:tc>
          <w:tcPr>
            <w:tcW w:w="540" w:type="dxa"/>
          </w:tcPr>
          <w:p w:rsidR="00446BDB" w:rsidRPr="00260015" w:rsidRDefault="00446BDB" w:rsidP="00BB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446BDB" w:rsidRPr="00260015" w:rsidRDefault="00446BDB" w:rsidP="00BB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12</w:t>
            </w:r>
          </w:p>
        </w:tc>
        <w:tc>
          <w:tcPr>
            <w:tcW w:w="2340" w:type="dxa"/>
          </w:tcPr>
          <w:p w:rsidR="00446BDB" w:rsidRPr="00260015" w:rsidRDefault="00446BDB" w:rsidP="00BB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08.04.2019, 18.00 час.</w:t>
            </w:r>
          </w:p>
        </w:tc>
        <w:tc>
          <w:tcPr>
            <w:tcW w:w="2700" w:type="dxa"/>
          </w:tcPr>
          <w:p w:rsidR="00446BDB" w:rsidRPr="00260015" w:rsidRDefault="00446BDB" w:rsidP="00BB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BDB" w:rsidRPr="00260015" w:rsidTr="00A17DE5">
        <w:tc>
          <w:tcPr>
            <w:tcW w:w="821" w:type="dxa"/>
            <w:vMerge w:val="restart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1879" w:type="dxa"/>
          </w:tcPr>
          <w:p w:rsidR="00446BDB" w:rsidRPr="00260015" w:rsidRDefault="00446BDB" w:rsidP="00740150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20</w:t>
            </w:r>
          </w:p>
        </w:tc>
        <w:tc>
          <w:tcPr>
            <w:tcW w:w="540" w:type="dxa"/>
          </w:tcPr>
          <w:p w:rsidR="00446BDB" w:rsidRPr="00260015" w:rsidRDefault="00446BDB" w:rsidP="0074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41"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1080" w:type="dxa"/>
          </w:tcPr>
          <w:p w:rsidR="00446BDB" w:rsidRPr="00260015" w:rsidRDefault="00446BDB" w:rsidP="0074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41">
              <w:rPr>
                <w:rFonts w:ascii="Times New Roman" w:hAnsi="Times New Roman"/>
              </w:rPr>
              <w:t>34</w:t>
            </w:r>
          </w:p>
        </w:tc>
        <w:tc>
          <w:tcPr>
            <w:tcW w:w="2340" w:type="dxa"/>
          </w:tcPr>
          <w:p w:rsidR="00446BDB" w:rsidRPr="00260015" w:rsidRDefault="00446BDB" w:rsidP="0074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41">
              <w:rPr>
                <w:rFonts w:ascii="Times New Roman" w:hAnsi="Times New Roman"/>
              </w:rPr>
              <w:t>09.04.2019</w:t>
            </w:r>
            <w:r>
              <w:rPr>
                <w:rFonts w:ascii="Times New Roman" w:hAnsi="Times New Roman"/>
              </w:rPr>
              <w:t>, 19.00 час.</w:t>
            </w:r>
          </w:p>
        </w:tc>
        <w:tc>
          <w:tcPr>
            <w:tcW w:w="2700" w:type="dxa"/>
          </w:tcPr>
          <w:p w:rsidR="00446BDB" w:rsidRPr="00604D41" w:rsidRDefault="00446BDB" w:rsidP="00740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BDB" w:rsidRPr="00260015" w:rsidTr="00A17DE5">
        <w:tc>
          <w:tcPr>
            <w:tcW w:w="821" w:type="dxa"/>
            <w:vMerge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446BDB" w:rsidRPr="00260015" w:rsidRDefault="00446BDB" w:rsidP="00374B37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31</w:t>
            </w:r>
          </w:p>
        </w:tc>
        <w:tc>
          <w:tcPr>
            <w:tcW w:w="540" w:type="dxa"/>
          </w:tcPr>
          <w:p w:rsidR="00446BDB" w:rsidRPr="00185848" w:rsidRDefault="00446BDB" w:rsidP="00374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848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080" w:type="dxa"/>
          </w:tcPr>
          <w:p w:rsidR="00446BDB" w:rsidRPr="00185848" w:rsidRDefault="00446BDB" w:rsidP="00374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848">
              <w:rPr>
                <w:rFonts w:ascii="Times New Roman" w:hAnsi="Times New Roman"/>
              </w:rPr>
              <w:t>56</w:t>
            </w:r>
          </w:p>
        </w:tc>
        <w:tc>
          <w:tcPr>
            <w:tcW w:w="2340" w:type="dxa"/>
          </w:tcPr>
          <w:p w:rsidR="00446BDB" w:rsidRPr="00185848" w:rsidRDefault="00446BDB" w:rsidP="00374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848">
              <w:rPr>
                <w:rFonts w:ascii="Times New Roman" w:hAnsi="Times New Roman"/>
                <w:color w:val="000000"/>
              </w:rPr>
              <w:t>09.04.2019</w:t>
            </w:r>
            <w:r>
              <w:rPr>
                <w:rFonts w:ascii="Times New Roman" w:hAnsi="Times New Roman"/>
                <w:color w:val="000000"/>
              </w:rPr>
              <w:t>, 18.00 час.</w:t>
            </w:r>
          </w:p>
        </w:tc>
        <w:tc>
          <w:tcPr>
            <w:tcW w:w="2700" w:type="dxa"/>
          </w:tcPr>
          <w:p w:rsidR="00446BDB" w:rsidRPr="00185848" w:rsidRDefault="00446BDB" w:rsidP="0037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6BDB" w:rsidRPr="00260015" w:rsidTr="00A17DE5">
        <w:tc>
          <w:tcPr>
            <w:tcW w:w="821" w:type="dxa"/>
            <w:vMerge w:val="restart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1879" w:type="dxa"/>
          </w:tcPr>
          <w:p w:rsidR="00446BDB" w:rsidRPr="00260015" w:rsidRDefault="00446BDB" w:rsidP="00C028EE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43</w:t>
            </w:r>
          </w:p>
        </w:tc>
        <w:tc>
          <w:tcPr>
            <w:tcW w:w="540" w:type="dxa"/>
          </w:tcPr>
          <w:p w:rsidR="00446BDB" w:rsidRPr="00487B42" w:rsidRDefault="00446BDB" w:rsidP="00C02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B42">
              <w:rPr>
                <w:rFonts w:ascii="Times New Roman" w:hAnsi="Times New Roman"/>
                <w:color w:val="000000"/>
              </w:rPr>
              <w:t xml:space="preserve">6  </w:t>
            </w:r>
          </w:p>
        </w:tc>
        <w:tc>
          <w:tcPr>
            <w:tcW w:w="1080" w:type="dxa"/>
          </w:tcPr>
          <w:p w:rsidR="00446BDB" w:rsidRPr="00487B42" w:rsidRDefault="00446BDB" w:rsidP="00C02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B42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2340" w:type="dxa"/>
          </w:tcPr>
          <w:p w:rsidR="00446BDB" w:rsidRPr="00487B42" w:rsidRDefault="00446BDB" w:rsidP="00C02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B42">
              <w:rPr>
                <w:rFonts w:ascii="Times New Roman" w:hAnsi="Times New Roman"/>
                <w:color w:val="000000"/>
              </w:rPr>
              <w:t>10.04.2019, 18.30 час.</w:t>
            </w:r>
          </w:p>
        </w:tc>
        <w:tc>
          <w:tcPr>
            <w:tcW w:w="2700" w:type="dxa"/>
          </w:tcPr>
          <w:p w:rsidR="00446BDB" w:rsidRPr="00487B42" w:rsidRDefault="00446BDB" w:rsidP="00C02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6BDB" w:rsidRPr="00260015" w:rsidTr="00A17DE5">
        <w:tc>
          <w:tcPr>
            <w:tcW w:w="821" w:type="dxa"/>
            <w:vMerge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446BDB" w:rsidRPr="00260015" w:rsidRDefault="00446BDB" w:rsidP="00662D70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НОШ № 37</w:t>
            </w:r>
          </w:p>
        </w:tc>
        <w:tc>
          <w:tcPr>
            <w:tcW w:w="540" w:type="dxa"/>
          </w:tcPr>
          <w:p w:rsidR="00446BDB" w:rsidRPr="0075124F" w:rsidRDefault="00446BDB" w:rsidP="00662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24F">
              <w:rPr>
                <w:rFonts w:ascii="Times New Roman" w:hAnsi="Times New Roman"/>
                <w:color w:val="000000"/>
              </w:rPr>
              <w:t xml:space="preserve">3  </w:t>
            </w:r>
          </w:p>
        </w:tc>
        <w:tc>
          <w:tcPr>
            <w:tcW w:w="1080" w:type="dxa"/>
          </w:tcPr>
          <w:p w:rsidR="00446BDB" w:rsidRPr="0075124F" w:rsidRDefault="00446BDB" w:rsidP="00662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24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340" w:type="dxa"/>
          </w:tcPr>
          <w:p w:rsidR="00446BDB" w:rsidRPr="0075124F" w:rsidRDefault="00446BDB" w:rsidP="00662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24F">
              <w:rPr>
                <w:rFonts w:ascii="Times New Roman" w:hAnsi="Times New Roman"/>
                <w:color w:val="000000"/>
              </w:rPr>
              <w:t>10.04.2019, 18.00 час.</w:t>
            </w:r>
          </w:p>
        </w:tc>
        <w:tc>
          <w:tcPr>
            <w:tcW w:w="2700" w:type="dxa"/>
          </w:tcPr>
          <w:p w:rsidR="00446BDB" w:rsidRPr="0075124F" w:rsidRDefault="00446BDB" w:rsidP="00662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6BDB" w:rsidRPr="00260015" w:rsidTr="00A17DE5">
        <w:tc>
          <w:tcPr>
            <w:tcW w:w="821" w:type="dxa"/>
            <w:vMerge w:val="restart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1879" w:type="dxa"/>
          </w:tcPr>
          <w:p w:rsidR="00446BDB" w:rsidRPr="00260015" w:rsidRDefault="00446BDB" w:rsidP="00843E23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30</w:t>
            </w:r>
          </w:p>
        </w:tc>
        <w:tc>
          <w:tcPr>
            <w:tcW w:w="540" w:type="dxa"/>
          </w:tcPr>
          <w:p w:rsidR="00446BDB" w:rsidRPr="00260015" w:rsidRDefault="00446BDB" w:rsidP="00843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DA1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446BDB" w:rsidRPr="00260015" w:rsidRDefault="00446BDB" w:rsidP="00843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DA1">
              <w:rPr>
                <w:rFonts w:ascii="Times New Roman" w:hAnsi="Times New Roman"/>
              </w:rPr>
              <w:t>158</w:t>
            </w:r>
          </w:p>
        </w:tc>
        <w:tc>
          <w:tcPr>
            <w:tcW w:w="2340" w:type="dxa"/>
          </w:tcPr>
          <w:p w:rsidR="00446BDB" w:rsidRPr="00260015" w:rsidRDefault="00446BDB" w:rsidP="00843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DA1">
              <w:rPr>
                <w:rFonts w:ascii="Times New Roman" w:hAnsi="Times New Roman"/>
              </w:rPr>
              <w:t>11.04.2019, 18.30 час.</w:t>
            </w:r>
          </w:p>
        </w:tc>
        <w:tc>
          <w:tcPr>
            <w:tcW w:w="2700" w:type="dxa"/>
          </w:tcPr>
          <w:p w:rsidR="00446BDB" w:rsidRPr="00D92DA1" w:rsidRDefault="00446BDB" w:rsidP="00843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BDB" w:rsidRPr="00260015" w:rsidTr="00A17DE5">
        <w:tc>
          <w:tcPr>
            <w:tcW w:w="821" w:type="dxa"/>
            <w:vMerge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446BDB" w:rsidRPr="00260015" w:rsidRDefault="00446BDB" w:rsidP="005478AB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ООШ № 34</w:t>
            </w:r>
          </w:p>
        </w:tc>
        <w:tc>
          <w:tcPr>
            <w:tcW w:w="540" w:type="dxa"/>
          </w:tcPr>
          <w:p w:rsidR="00446BDB" w:rsidRPr="00260015" w:rsidRDefault="00446BDB" w:rsidP="0054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82A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080" w:type="dxa"/>
          </w:tcPr>
          <w:p w:rsidR="00446BDB" w:rsidRPr="00260015" w:rsidRDefault="00446BDB" w:rsidP="0054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82A">
              <w:rPr>
                <w:rFonts w:ascii="Times New Roman" w:hAnsi="Times New Roman"/>
              </w:rPr>
              <w:t>62</w:t>
            </w:r>
          </w:p>
        </w:tc>
        <w:tc>
          <w:tcPr>
            <w:tcW w:w="2340" w:type="dxa"/>
          </w:tcPr>
          <w:p w:rsidR="00446BDB" w:rsidRPr="00260015" w:rsidRDefault="00446BDB" w:rsidP="0054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82A">
              <w:rPr>
                <w:rFonts w:ascii="Times New Roman" w:hAnsi="Times New Roman"/>
              </w:rPr>
              <w:t>11.04.2019, 18.00 час.</w:t>
            </w:r>
          </w:p>
        </w:tc>
        <w:tc>
          <w:tcPr>
            <w:tcW w:w="2700" w:type="dxa"/>
          </w:tcPr>
          <w:p w:rsidR="00446BDB" w:rsidRPr="007F282A" w:rsidRDefault="00446BDB" w:rsidP="0054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BDB" w:rsidRPr="00260015" w:rsidTr="00A17DE5">
        <w:tc>
          <w:tcPr>
            <w:tcW w:w="821" w:type="dxa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1879" w:type="dxa"/>
          </w:tcPr>
          <w:p w:rsidR="00446BDB" w:rsidRPr="00260015" w:rsidRDefault="00446BDB" w:rsidP="0063127B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НОШ № 6</w:t>
            </w:r>
          </w:p>
        </w:tc>
        <w:tc>
          <w:tcPr>
            <w:tcW w:w="540" w:type="dxa"/>
          </w:tcPr>
          <w:p w:rsidR="00446BDB" w:rsidRPr="008942BA" w:rsidRDefault="00446BDB" w:rsidP="00631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2BA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080" w:type="dxa"/>
          </w:tcPr>
          <w:p w:rsidR="00446BDB" w:rsidRPr="008942BA" w:rsidRDefault="00446BDB" w:rsidP="00631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2BA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340" w:type="dxa"/>
          </w:tcPr>
          <w:p w:rsidR="00446BDB" w:rsidRPr="008942BA" w:rsidRDefault="00446BDB" w:rsidP="00631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2BA">
              <w:rPr>
                <w:rFonts w:ascii="Times New Roman" w:hAnsi="Times New Roman"/>
                <w:color w:val="000000"/>
              </w:rPr>
              <w:t>12.04.2019</w:t>
            </w:r>
            <w:r>
              <w:rPr>
                <w:rFonts w:ascii="Times New Roman" w:hAnsi="Times New Roman"/>
                <w:color w:val="000000"/>
              </w:rPr>
              <w:t>, 18.00 час.</w:t>
            </w:r>
          </w:p>
        </w:tc>
        <w:tc>
          <w:tcPr>
            <w:tcW w:w="2700" w:type="dxa"/>
          </w:tcPr>
          <w:p w:rsidR="00446BDB" w:rsidRPr="008942BA" w:rsidRDefault="00446BDB" w:rsidP="00631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6BDB" w:rsidRPr="00260015" w:rsidTr="00A17DE5">
        <w:tc>
          <w:tcPr>
            <w:tcW w:w="821" w:type="dxa"/>
            <w:vMerge w:val="restart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1879" w:type="dxa"/>
          </w:tcPr>
          <w:p w:rsidR="00446BDB" w:rsidRPr="00260015" w:rsidRDefault="00446BDB" w:rsidP="00517486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22</w:t>
            </w:r>
          </w:p>
        </w:tc>
        <w:tc>
          <w:tcPr>
            <w:tcW w:w="540" w:type="dxa"/>
          </w:tcPr>
          <w:p w:rsidR="00446BDB" w:rsidRPr="00260015" w:rsidRDefault="00446BDB" w:rsidP="0051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:rsidR="00446BDB" w:rsidRPr="00260015" w:rsidRDefault="00446BDB" w:rsidP="0051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105</w:t>
            </w:r>
          </w:p>
        </w:tc>
        <w:tc>
          <w:tcPr>
            <w:tcW w:w="2340" w:type="dxa"/>
          </w:tcPr>
          <w:p w:rsidR="00446BDB" w:rsidRPr="00260015" w:rsidRDefault="00446BDB" w:rsidP="0051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18.04.2019</w:t>
            </w:r>
            <w:r>
              <w:rPr>
                <w:rFonts w:ascii="Times New Roman" w:hAnsi="Times New Roman"/>
              </w:rPr>
              <w:t>, 18.30 час.</w:t>
            </w:r>
          </w:p>
        </w:tc>
        <w:tc>
          <w:tcPr>
            <w:tcW w:w="2700" w:type="dxa"/>
          </w:tcPr>
          <w:p w:rsidR="00446BDB" w:rsidRPr="00260015" w:rsidRDefault="00446BDB" w:rsidP="0051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BDB" w:rsidRPr="00260015" w:rsidTr="00A17DE5">
        <w:tc>
          <w:tcPr>
            <w:tcW w:w="821" w:type="dxa"/>
            <w:vMerge/>
          </w:tcPr>
          <w:p w:rsidR="00446BDB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446BDB" w:rsidRPr="00260015" w:rsidRDefault="00446BDB" w:rsidP="00506350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7</w:t>
            </w:r>
          </w:p>
        </w:tc>
        <w:tc>
          <w:tcPr>
            <w:tcW w:w="540" w:type="dxa"/>
          </w:tcPr>
          <w:p w:rsidR="00446BDB" w:rsidRPr="00260015" w:rsidRDefault="00446BDB" w:rsidP="00506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446BDB" w:rsidRPr="00260015" w:rsidRDefault="00446BDB" w:rsidP="00506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340" w:type="dxa"/>
          </w:tcPr>
          <w:p w:rsidR="00446BDB" w:rsidRPr="00260015" w:rsidRDefault="00446BDB" w:rsidP="00506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25.04.2019, 18.30 час.</w:t>
            </w:r>
          </w:p>
        </w:tc>
        <w:tc>
          <w:tcPr>
            <w:tcW w:w="2700" w:type="dxa"/>
          </w:tcPr>
          <w:p w:rsidR="00446BDB" w:rsidRDefault="00446BDB" w:rsidP="00506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BDB" w:rsidRPr="00260015" w:rsidTr="00A17DE5">
        <w:tc>
          <w:tcPr>
            <w:tcW w:w="821" w:type="dxa"/>
            <w:vMerge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446BDB" w:rsidRPr="00260015" w:rsidRDefault="00446BDB" w:rsidP="00B471D7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16</w:t>
            </w:r>
          </w:p>
        </w:tc>
        <w:tc>
          <w:tcPr>
            <w:tcW w:w="540" w:type="dxa"/>
          </w:tcPr>
          <w:p w:rsidR="00446BDB" w:rsidRPr="00260015" w:rsidRDefault="00446BDB" w:rsidP="00B47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43"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1080" w:type="dxa"/>
          </w:tcPr>
          <w:p w:rsidR="00446BDB" w:rsidRPr="00260015" w:rsidRDefault="00446BDB" w:rsidP="00B47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43">
              <w:rPr>
                <w:rFonts w:ascii="Times New Roman" w:hAnsi="Times New Roman"/>
              </w:rPr>
              <w:t>125</w:t>
            </w:r>
          </w:p>
        </w:tc>
        <w:tc>
          <w:tcPr>
            <w:tcW w:w="2340" w:type="dxa"/>
          </w:tcPr>
          <w:p w:rsidR="00446BDB" w:rsidRPr="00260015" w:rsidRDefault="00446BDB" w:rsidP="00B47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43">
              <w:rPr>
                <w:rFonts w:ascii="Times New Roman" w:hAnsi="Times New Roman"/>
              </w:rPr>
              <w:t>18.04.2019</w:t>
            </w:r>
            <w:r>
              <w:rPr>
                <w:rFonts w:ascii="Times New Roman" w:hAnsi="Times New Roman"/>
              </w:rPr>
              <w:t>, 18.00 час.</w:t>
            </w:r>
          </w:p>
        </w:tc>
        <w:tc>
          <w:tcPr>
            <w:tcW w:w="2700" w:type="dxa"/>
          </w:tcPr>
          <w:p w:rsidR="00446BDB" w:rsidRPr="00546E43" w:rsidRDefault="00446BDB" w:rsidP="00B47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BDB" w:rsidRPr="00260015" w:rsidTr="00A17DE5">
        <w:tc>
          <w:tcPr>
            <w:tcW w:w="821" w:type="dxa"/>
            <w:vMerge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446BDB" w:rsidRPr="00260015" w:rsidRDefault="00446BDB" w:rsidP="00FA1F0B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38</w:t>
            </w:r>
          </w:p>
        </w:tc>
        <w:tc>
          <w:tcPr>
            <w:tcW w:w="540" w:type="dxa"/>
          </w:tcPr>
          <w:p w:rsidR="00446BDB" w:rsidRPr="00260015" w:rsidRDefault="00446BDB" w:rsidP="00FA1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446BDB" w:rsidRPr="00260015" w:rsidRDefault="00446BDB" w:rsidP="00FA1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151</w:t>
            </w:r>
          </w:p>
        </w:tc>
        <w:tc>
          <w:tcPr>
            <w:tcW w:w="2340" w:type="dxa"/>
          </w:tcPr>
          <w:p w:rsidR="00446BDB" w:rsidRPr="00260015" w:rsidRDefault="00446BDB" w:rsidP="00FA1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18.04.2019</w:t>
            </w:r>
            <w:r>
              <w:rPr>
                <w:rFonts w:ascii="Times New Roman" w:hAnsi="Times New Roman"/>
              </w:rPr>
              <w:t>, 18.00 час.</w:t>
            </w:r>
          </w:p>
        </w:tc>
        <w:tc>
          <w:tcPr>
            <w:tcW w:w="2700" w:type="dxa"/>
          </w:tcPr>
          <w:p w:rsidR="00446BDB" w:rsidRPr="00260015" w:rsidRDefault="00446BDB" w:rsidP="00FA1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BDB" w:rsidRPr="00260015" w:rsidTr="00A17DE5">
        <w:tc>
          <w:tcPr>
            <w:tcW w:w="821" w:type="dxa"/>
            <w:vMerge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446BDB" w:rsidRPr="00260015" w:rsidRDefault="00446BDB" w:rsidP="00BC143E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Гимназия № 1</w:t>
            </w:r>
          </w:p>
        </w:tc>
        <w:tc>
          <w:tcPr>
            <w:tcW w:w="540" w:type="dxa"/>
          </w:tcPr>
          <w:p w:rsidR="00446BDB" w:rsidRPr="00260015" w:rsidRDefault="00446BDB" w:rsidP="00BC1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446BDB" w:rsidRPr="00260015" w:rsidRDefault="00446BDB" w:rsidP="00BC1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79</w:t>
            </w:r>
          </w:p>
        </w:tc>
        <w:tc>
          <w:tcPr>
            <w:tcW w:w="2340" w:type="dxa"/>
          </w:tcPr>
          <w:p w:rsidR="00446BDB" w:rsidRPr="00260015" w:rsidRDefault="00446BDB" w:rsidP="00BC1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18.04.2019, 18.00 час.</w:t>
            </w:r>
          </w:p>
        </w:tc>
        <w:tc>
          <w:tcPr>
            <w:tcW w:w="2700" w:type="dxa"/>
          </w:tcPr>
          <w:p w:rsidR="00446BDB" w:rsidRPr="00260015" w:rsidRDefault="00446BDB" w:rsidP="00BC1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BDB" w:rsidRPr="00260015" w:rsidTr="00A17DE5">
        <w:tc>
          <w:tcPr>
            <w:tcW w:w="821" w:type="dxa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1879" w:type="dxa"/>
          </w:tcPr>
          <w:p w:rsidR="00446BDB" w:rsidRPr="00260015" w:rsidRDefault="00446BDB" w:rsidP="000A5680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33</w:t>
            </w:r>
          </w:p>
        </w:tc>
        <w:tc>
          <w:tcPr>
            <w:tcW w:w="540" w:type="dxa"/>
          </w:tcPr>
          <w:p w:rsidR="00446BDB" w:rsidRPr="00260015" w:rsidRDefault="00446BDB" w:rsidP="000A5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446BDB" w:rsidRPr="00260015" w:rsidRDefault="00446BDB" w:rsidP="000A5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340" w:type="dxa"/>
          </w:tcPr>
          <w:p w:rsidR="00446BDB" w:rsidRPr="00260015" w:rsidRDefault="00446BDB" w:rsidP="000A5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19.04.2019, 18.00 час.</w:t>
            </w:r>
          </w:p>
        </w:tc>
        <w:tc>
          <w:tcPr>
            <w:tcW w:w="2700" w:type="dxa"/>
          </w:tcPr>
          <w:p w:rsidR="00446BDB" w:rsidRDefault="00446BDB" w:rsidP="000A5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BDB" w:rsidRPr="00260015" w:rsidTr="00A17DE5">
        <w:trPr>
          <w:trHeight w:val="243"/>
        </w:trPr>
        <w:tc>
          <w:tcPr>
            <w:tcW w:w="821" w:type="dxa"/>
            <w:vMerge w:val="restart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1879" w:type="dxa"/>
          </w:tcPr>
          <w:p w:rsidR="00446BDB" w:rsidRPr="00260015" w:rsidRDefault="00446BDB" w:rsidP="00A17DE5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11</w:t>
            </w:r>
          </w:p>
        </w:tc>
        <w:tc>
          <w:tcPr>
            <w:tcW w:w="540" w:type="dxa"/>
          </w:tcPr>
          <w:p w:rsidR="00446BDB" w:rsidRPr="00260015" w:rsidRDefault="00446BDB" w:rsidP="00A17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446BDB" w:rsidRPr="00260015" w:rsidRDefault="00446BDB" w:rsidP="00A17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340" w:type="dxa"/>
          </w:tcPr>
          <w:p w:rsidR="00446BDB" w:rsidRPr="00260015" w:rsidRDefault="00446BDB" w:rsidP="00A17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24.04.2019, 18.00 час.</w:t>
            </w:r>
          </w:p>
        </w:tc>
        <w:tc>
          <w:tcPr>
            <w:tcW w:w="2700" w:type="dxa"/>
          </w:tcPr>
          <w:p w:rsidR="00446BDB" w:rsidRDefault="00446BDB" w:rsidP="00A17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BDB" w:rsidRPr="00260015" w:rsidTr="00A17DE5">
        <w:tc>
          <w:tcPr>
            <w:tcW w:w="821" w:type="dxa"/>
            <w:vMerge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446BDB" w:rsidRPr="00260015" w:rsidRDefault="00446BDB" w:rsidP="005942E3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24</w:t>
            </w:r>
          </w:p>
        </w:tc>
        <w:tc>
          <w:tcPr>
            <w:tcW w:w="540" w:type="dxa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4FE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1080" w:type="dxa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4FE">
              <w:rPr>
                <w:rFonts w:ascii="Times New Roman" w:hAnsi="Times New Roman"/>
              </w:rPr>
              <w:t>165</w:t>
            </w:r>
          </w:p>
        </w:tc>
        <w:tc>
          <w:tcPr>
            <w:tcW w:w="2340" w:type="dxa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4F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1414FE">
              <w:rPr>
                <w:rFonts w:ascii="Times New Roman" w:hAnsi="Times New Roman"/>
              </w:rPr>
              <w:t>.04.2019, 18.30 час.</w:t>
            </w:r>
          </w:p>
        </w:tc>
        <w:tc>
          <w:tcPr>
            <w:tcW w:w="2700" w:type="dxa"/>
          </w:tcPr>
          <w:p w:rsidR="00446BDB" w:rsidRPr="001414FE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BDB" w:rsidRPr="00260015" w:rsidTr="00A17DE5">
        <w:tc>
          <w:tcPr>
            <w:tcW w:w="821" w:type="dxa"/>
            <w:vMerge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446BDB" w:rsidRPr="00260015" w:rsidRDefault="00446BDB" w:rsidP="005942E3">
            <w:pPr>
              <w:spacing w:after="0" w:line="240" w:lineRule="auto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СОШ № 36</w:t>
            </w:r>
          </w:p>
        </w:tc>
        <w:tc>
          <w:tcPr>
            <w:tcW w:w="540" w:type="dxa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850">
              <w:rPr>
                <w:rFonts w:ascii="Times New Roman" w:hAnsi="Times New Roman"/>
              </w:rPr>
              <w:t xml:space="preserve">6  </w:t>
            </w:r>
          </w:p>
        </w:tc>
        <w:tc>
          <w:tcPr>
            <w:tcW w:w="1080" w:type="dxa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850">
              <w:rPr>
                <w:rFonts w:ascii="Times New Roman" w:hAnsi="Times New Roman"/>
              </w:rPr>
              <w:t>165</w:t>
            </w:r>
          </w:p>
        </w:tc>
        <w:tc>
          <w:tcPr>
            <w:tcW w:w="2340" w:type="dxa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7DE5">
              <w:rPr>
                <w:rFonts w:ascii="Times New Roman" w:hAnsi="Times New Roman"/>
              </w:rPr>
              <w:t>24.04</w:t>
            </w:r>
            <w:r w:rsidRPr="00915850">
              <w:rPr>
                <w:rFonts w:ascii="Times New Roman" w:hAnsi="Times New Roman"/>
              </w:rPr>
              <w:t>.2019, 18.00 час.</w:t>
            </w:r>
          </w:p>
        </w:tc>
        <w:tc>
          <w:tcPr>
            <w:tcW w:w="2700" w:type="dxa"/>
          </w:tcPr>
          <w:p w:rsidR="00446BDB" w:rsidRPr="00A17DE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BDB" w:rsidRPr="00260015" w:rsidTr="00A17DE5">
        <w:tc>
          <w:tcPr>
            <w:tcW w:w="821" w:type="dxa"/>
            <w:vMerge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446BDB" w:rsidRPr="00260015" w:rsidRDefault="00446BDB" w:rsidP="005942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(КНГ)</w:t>
            </w:r>
          </w:p>
        </w:tc>
        <w:tc>
          <w:tcPr>
            <w:tcW w:w="540" w:type="dxa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56</w:t>
            </w:r>
          </w:p>
        </w:tc>
        <w:tc>
          <w:tcPr>
            <w:tcW w:w="2340" w:type="dxa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1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260015">
              <w:rPr>
                <w:rFonts w:ascii="Times New Roman" w:hAnsi="Times New Roman"/>
              </w:rPr>
              <w:t>.04.2019</w:t>
            </w:r>
            <w:r>
              <w:rPr>
                <w:rFonts w:ascii="Times New Roman" w:hAnsi="Times New Roman"/>
              </w:rPr>
              <w:t>, 18.00 час.</w:t>
            </w:r>
          </w:p>
        </w:tc>
        <w:tc>
          <w:tcPr>
            <w:tcW w:w="2700" w:type="dxa"/>
          </w:tcPr>
          <w:p w:rsidR="00446BDB" w:rsidRPr="00260015" w:rsidRDefault="00446BDB" w:rsidP="00594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46BDB" w:rsidRPr="00201C28" w:rsidRDefault="00446BDB" w:rsidP="00201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46BDB" w:rsidRPr="00201C28" w:rsidSect="002E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D71"/>
    <w:rsid w:val="00040B03"/>
    <w:rsid w:val="000549B9"/>
    <w:rsid w:val="000A2BC4"/>
    <w:rsid w:val="000A5680"/>
    <w:rsid w:val="001360AE"/>
    <w:rsid w:val="001414FE"/>
    <w:rsid w:val="00164C67"/>
    <w:rsid w:val="00176EC7"/>
    <w:rsid w:val="0018144E"/>
    <w:rsid w:val="00185848"/>
    <w:rsid w:val="00195AE2"/>
    <w:rsid w:val="001F7388"/>
    <w:rsid w:val="00201C28"/>
    <w:rsid w:val="00220FF9"/>
    <w:rsid w:val="00260015"/>
    <w:rsid w:val="002E4B18"/>
    <w:rsid w:val="00331BB2"/>
    <w:rsid w:val="003354F9"/>
    <w:rsid w:val="00337493"/>
    <w:rsid w:val="0036286B"/>
    <w:rsid w:val="00371480"/>
    <w:rsid w:val="00374B37"/>
    <w:rsid w:val="003C2C01"/>
    <w:rsid w:val="003C3B46"/>
    <w:rsid w:val="003F0E08"/>
    <w:rsid w:val="003F38E2"/>
    <w:rsid w:val="00412D03"/>
    <w:rsid w:val="00446BDB"/>
    <w:rsid w:val="00461D71"/>
    <w:rsid w:val="00487B42"/>
    <w:rsid w:val="00493D97"/>
    <w:rsid w:val="004A6D55"/>
    <w:rsid w:val="004B08F6"/>
    <w:rsid w:val="004B72C3"/>
    <w:rsid w:val="004C3E40"/>
    <w:rsid w:val="004D5EF0"/>
    <w:rsid w:val="004D6F2C"/>
    <w:rsid w:val="004F2B62"/>
    <w:rsid w:val="00506350"/>
    <w:rsid w:val="00517486"/>
    <w:rsid w:val="00521520"/>
    <w:rsid w:val="00526666"/>
    <w:rsid w:val="0052743B"/>
    <w:rsid w:val="00546E43"/>
    <w:rsid w:val="005478AB"/>
    <w:rsid w:val="00554B8C"/>
    <w:rsid w:val="00594280"/>
    <w:rsid w:val="005942E3"/>
    <w:rsid w:val="005A31EC"/>
    <w:rsid w:val="005B664F"/>
    <w:rsid w:val="005D3323"/>
    <w:rsid w:val="005D5607"/>
    <w:rsid w:val="006039EB"/>
    <w:rsid w:val="00604D41"/>
    <w:rsid w:val="006104B3"/>
    <w:rsid w:val="0063127B"/>
    <w:rsid w:val="006361A8"/>
    <w:rsid w:val="00650FFF"/>
    <w:rsid w:val="00653373"/>
    <w:rsid w:val="00662D70"/>
    <w:rsid w:val="00666A65"/>
    <w:rsid w:val="00666F6A"/>
    <w:rsid w:val="006812B0"/>
    <w:rsid w:val="00695CB5"/>
    <w:rsid w:val="006A438B"/>
    <w:rsid w:val="00716788"/>
    <w:rsid w:val="00740150"/>
    <w:rsid w:val="0075124F"/>
    <w:rsid w:val="00774B15"/>
    <w:rsid w:val="007A689D"/>
    <w:rsid w:val="007A6E84"/>
    <w:rsid w:val="007F282A"/>
    <w:rsid w:val="00813AF0"/>
    <w:rsid w:val="00825D13"/>
    <w:rsid w:val="00841127"/>
    <w:rsid w:val="00843E23"/>
    <w:rsid w:val="008942BA"/>
    <w:rsid w:val="008D1451"/>
    <w:rsid w:val="00913B61"/>
    <w:rsid w:val="00915850"/>
    <w:rsid w:val="00917085"/>
    <w:rsid w:val="00935918"/>
    <w:rsid w:val="009612B4"/>
    <w:rsid w:val="00980DC2"/>
    <w:rsid w:val="009A3CE5"/>
    <w:rsid w:val="009C502B"/>
    <w:rsid w:val="009E5C31"/>
    <w:rsid w:val="00A06F22"/>
    <w:rsid w:val="00A17DE5"/>
    <w:rsid w:val="00A26751"/>
    <w:rsid w:val="00A62855"/>
    <w:rsid w:val="00A9664A"/>
    <w:rsid w:val="00AD32A8"/>
    <w:rsid w:val="00AF26B9"/>
    <w:rsid w:val="00B06A2B"/>
    <w:rsid w:val="00B40936"/>
    <w:rsid w:val="00B471D7"/>
    <w:rsid w:val="00B76445"/>
    <w:rsid w:val="00B8332E"/>
    <w:rsid w:val="00BB436D"/>
    <w:rsid w:val="00BC143E"/>
    <w:rsid w:val="00BE31FD"/>
    <w:rsid w:val="00BF4CFD"/>
    <w:rsid w:val="00C028EE"/>
    <w:rsid w:val="00C60A79"/>
    <w:rsid w:val="00C96E3A"/>
    <w:rsid w:val="00CC3007"/>
    <w:rsid w:val="00D26E5F"/>
    <w:rsid w:val="00D4315D"/>
    <w:rsid w:val="00D43F14"/>
    <w:rsid w:val="00D503A3"/>
    <w:rsid w:val="00D51931"/>
    <w:rsid w:val="00D826E7"/>
    <w:rsid w:val="00D87616"/>
    <w:rsid w:val="00D92DA1"/>
    <w:rsid w:val="00DA37D7"/>
    <w:rsid w:val="00E015BC"/>
    <w:rsid w:val="00E04DD7"/>
    <w:rsid w:val="00E0718C"/>
    <w:rsid w:val="00E07F75"/>
    <w:rsid w:val="00E21FB4"/>
    <w:rsid w:val="00E87A92"/>
    <w:rsid w:val="00E900AA"/>
    <w:rsid w:val="00ED5096"/>
    <w:rsid w:val="00FA1F0B"/>
    <w:rsid w:val="00FA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7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61D71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1D71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">
    <w:name w:val="Без интервала1"/>
    <w:uiPriority w:val="99"/>
    <w:rsid w:val="0052743B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1F73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071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85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390</TotalTime>
  <Pages>2</Pages>
  <Words>535</Words>
  <Characters>3052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Базуто Марина Михайловна</dc:creator>
  <cp:keywords/>
  <dc:description/>
  <cp:lastModifiedBy>Секретарь</cp:lastModifiedBy>
  <cp:revision>49</cp:revision>
  <cp:lastPrinted>2019-03-06T08:54:00Z</cp:lastPrinted>
  <dcterms:created xsi:type="dcterms:W3CDTF">2018-02-20T09:51:00Z</dcterms:created>
  <dcterms:modified xsi:type="dcterms:W3CDTF">2019-03-13T11:33:00Z</dcterms:modified>
</cp:coreProperties>
</file>