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2" w:rsidRPr="00655E52" w:rsidRDefault="001C51B2" w:rsidP="00AB15C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655E52">
        <w:rPr>
          <w:rFonts w:ascii="Times New Roman" w:hAnsi="Times New Roman"/>
          <w:sz w:val="28"/>
          <w:szCs w:val="28"/>
        </w:rPr>
        <w:t>УТВЕРЖДАЮ</w:t>
      </w:r>
    </w:p>
    <w:p w:rsidR="001C51B2" w:rsidRPr="00655E52" w:rsidRDefault="001C51B2" w:rsidP="00AB15C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655E52">
        <w:rPr>
          <w:rFonts w:ascii="Times New Roman" w:hAnsi="Times New Roman"/>
          <w:sz w:val="28"/>
          <w:szCs w:val="28"/>
        </w:rPr>
        <w:t>Директор МУ «ИМЦ»</w:t>
      </w:r>
    </w:p>
    <w:p w:rsidR="001C51B2" w:rsidRPr="00655E52" w:rsidRDefault="001C51B2" w:rsidP="00AB15C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655E52">
        <w:rPr>
          <w:rFonts w:ascii="Times New Roman" w:hAnsi="Times New Roman"/>
          <w:sz w:val="28"/>
          <w:szCs w:val="28"/>
        </w:rPr>
        <w:t>___________Гузь И.Н.</w:t>
      </w:r>
    </w:p>
    <w:p w:rsidR="001C51B2" w:rsidRPr="00655E52" w:rsidRDefault="001C51B2" w:rsidP="00AB15C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655E52">
        <w:rPr>
          <w:rFonts w:ascii="Times New Roman" w:hAnsi="Times New Roman"/>
          <w:sz w:val="28"/>
          <w:szCs w:val="28"/>
        </w:rPr>
        <w:t>«___»________2016 г.</w:t>
      </w:r>
    </w:p>
    <w:p w:rsidR="001C51B2" w:rsidRPr="00655E52" w:rsidRDefault="001C51B2" w:rsidP="00AB15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51B2" w:rsidRPr="00655E52" w:rsidRDefault="001C51B2" w:rsidP="00AB15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5E52">
        <w:rPr>
          <w:rFonts w:ascii="Times New Roman" w:hAnsi="Times New Roman"/>
          <w:b/>
          <w:sz w:val="28"/>
          <w:szCs w:val="28"/>
        </w:rPr>
        <w:t>ПЛАН</w:t>
      </w:r>
    </w:p>
    <w:p w:rsidR="001C51B2" w:rsidRPr="00655E52" w:rsidRDefault="001C51B2" w:rsidP="00AB15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5E52">
        <w:rPr>
          <w:rFonts w:ascii="Times New Roman" w:hAnsi="Times New Roman"/>
          <w:b/>
          <w:sz w:val="28"/>
          <w:szCs w:val="28"/>
        </w:rPr>
        <w:t>работы городского методического объединения учителей математики на 2016-2017 учебный  год</w:t>
      </w:r>
    </w:p>
    <w:p w:rsidR="001C51B2" w:rsidRDefault="001C51B2" w:rsidP="008009C2">
      <w:pPr>
        <w:rPr>
          <w:rFonts w:ascii="Times New Roman" w:hAnsi="Times New Roman"/>
          <w:sz w:val="28"/>
          <w:szCs w:val="28"/>
        </w:rPr>
      </w:pPr>
    </w:p>
    <w:p w:rsidR="001C51B2" w:rsidRPr="007E4C86" w:rsidRDefault="001C51B2" w:rsidP="008009C2">
      <w:pPr>
        <w:rPr>
          <w:rFonts w:ascii="Times New Roman" w:hAnsi="Times New Roman"/>
          <w:sz w:val="28"/>
          <w:szCs w:val="28"/>
        </w:rPr>
      </w:pPr>
      <w:r w:rsidRPr="007E4C86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E4C8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E4C8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E4C86">
        <w:rPr>
          <w:rFonts w:ascii="Times New Roman" w:hAnsi="Times New Roman"/>
          <w:sz w:val="28"/>
          <w:szCs w:val="28"/>
        </w:rPr>
        <w:t xml:space="preserve"> – МАОУ «</w:t>
      </w:r>
      <w:r>
        <w:rPr>
          <w:rFonts w:ascii="Times New Roman" w:hAnsi="Times New Roman"/>
          <w:sz w:val="28"/>
          <w:szCs w:val="28"/>
        </w:rPr>
        <w:t>Русская гимназия</w:t>
      </w:r>
      <w:r w:rsidRPr="007E4C86">
        <w:rPr>
          <w:rFonts w:ascii="Times New Roman" w:hAnsi="Times New Roman"/>
          <w:sz w:val="28"/>
          <w:szCs w:val="28"/>
        </w:rPr>
        <w:t>»</w:t>
      </w:r>
    </w:p>
    <w:p w:rsidR="001C51B2" w:rsidRDefault="001C51B2" w:rsidP="008009C2">
      <w:pPr>
        <w:spacing w:after="0"/>
        <w:rPr>
          <w:rFonts w:ascii="Times New Roman" w:hAnsi="Times New Roman"/>
          <w:sz w:val="28"/>
          <w:szCs w:val="28"/>
        </w:rPr>
      </w:pPr>
      <w:r w:rsidRPr="007E4C86">
        <w:rPr>
          <w:rFonts w:ascii="Times New Roman" w:hAnsi="Times New Roman"/>
          <w:sz w:val="28"/>
          <w:szCs w:val="28"/>
        </w:rPr>
        <w:t xml:space="preserve">Руководитель ГМО – </w:t>
      </w:r>
      <w:r>
        <w:rPr>
          <w:rFonts w:ascii="Times New Roman" w:hAnsi="Times New Roman"/>
          <w:sz w:val="28"/>
          <w:szCs w:val="28"/>
        </w:rPr>
        <w:t xml:space="preserve">Бенгерт Ольга Валерьевна </w:t>
      </w:r>
      <w:r w:rsidRPr="007E4C86">
        <w:rPr>
          <w:rFonts w:ascii="Times New Roman" w:hAnsi="Times New Roman"/>
          <w:sz w:val="28"/>
          <w:szCs w:val="28"/>
        </w:rPr>
        <w:t xml:space="preserve"> </w:t>
      </w:r>
    </w:p>
    <w:p w:rsidR="001C51B2" w:rsidRPr="00655E52" w:rsidRDefault="001C51B2" w:rsidP="00C1128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076"/>
        <w:gridCol w:w="8338"/>
        <w:gridCol w:w="3520"/>
      </w:tblGrid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br w:type="page"/>
              <w:t>№</w:t>
            </w: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520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3520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Создание базы данных учителей математики МОО</w:t>
            </w:r>
          </w:p>
        </w:tc>
        <w:tc>
          <w:tcPr>
            <w:tcW w:w="3520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Анкетирование педагогов: выявление затруднений, проблем, оценка необходимости оказания методической помощи.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Бенгерт О.В. 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Сбор данных для подготовки анализа ГИА по математике в 9 и 11 классах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Оказание методической помощи учителям математики МОО по разработке РПУП по математике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Анализ ЕГЭ и ОГЭ по математике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Анализ работы за учебный год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Анализ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и муниципального этапов всероссийской олимпиады школьников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диагностических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 xml:space="preserve"> по математике в 5-11 классах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Обзоры нормативных документов, методической литературы 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Подготовка и размещение информации на сайте управления образования АМО ГО «Сыктывкар» о проведенных мероприятиях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338" w:type="dxa"/>
          </w:tcPr>
          <w:p w:rsidR="001C51B2" w:rsidRPr="00AD056B" w:rsidRDefault="001C51B2" w:rsidP="007E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 xml:space="preserve">Информирование педагогов о новых УМК. Изучение федерального перечня учебников. </w:t>
            </w:r>
          </w:p>
        </w:tc>
        <w:tc>
          <w:tcPr>
            <w:tcW w:w="3520" w:type="dxa"/>
          </w:tcPr>
          <w:p w:rsidR="001C51B2" w:rsidRPr="00655E52" w:rsidRDefault="001C51B2" w:rsidP="00847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847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847F63" w:rsidRDefault="001C51B2" w:rsidP="00847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3520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ГМО </w:t>
            </w:r>
          </w:p>
          <w:p w:rsidR="001C51B2" w:rsidRPr="00655E52" w:rsidRDefault="001C51B2" w:rsidP="005A45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1. Анализ методической работы ГМО 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 xml:space="preserve"> уч. г.</w:t>
            </w:r>
          </w:p>
          <w:p w:rsidR="001C51B2" w:rsidRDefault="001C51B2" w:rsidP="005A45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деятельности ГМО 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55E52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55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г.</w:t>
            </w:r>
          </w:p>
          <w:p w:rsidR="001C51B2" w:rsidRPr="00655E52" w:rsidRDefault="001C51B2" w:rsidP="005A45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Итоги ГИА -2017. ГИА-2018 по математике. Изменения в ГИА по -2018 по математике</w:t>
            </w:r>
          </w:p>
          <w:p w:rsidR="001C51B2" w:rsidRPr="00655E52" w:rsidRDefault="001C51B2" w:rsidP="005A45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>. О проведении школьного и муниципального этапов Всероссийской олимпиады школьников в 2016 году.</w:t>
            </w:r>
          </w:p>
          <w:p w:rsidR="001C51B2" w:rsidRDefault="001C51B2" w:rsidP="004E72A1">
            <w:pPr>
              <w:tabs>
                <w:tab w:val="left" w:pos="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>.Об особенностях преподавания учебного предмета «Математика» в 2016-2017 учебном году.</w:t>
            </w:r>
          </w:p>
          <w:p w:rsidR="001C51B2" w:rsidRPr="00AD056B" w:rsidRDefault="001C51B2" w:rsidP="0087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D056B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ГМО на учебный год, создание творческих групп педагогов. </w:t>
            </w:r>
          </w:p>
          <w:p w:rsidR="001C51B2" w:rsidRPr="00655E52" w:rsidRDefault="001C51B2" w:rsidP="004E72A1">
            <w:pPr>
              <w:tabs>
                <w:tab w:val="left" w:pos="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847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38" w:type="dxa"/>
          </w:tcPr>
          <w:p w:rsidR="001C51B2" w:rsidRPr="004E72A1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2A1">
              <w:rPr>
                <w:rFonts w:ascii="Times New Roman" w:hAnsi="Times New Roman"/>
                <w:sz w:val="28"/>
                <w:szCs w:val="28"/>
              </w:rPr>
              <w:t>Семинар «ГИА по математике 2018 года: рекомендации по подготовке выпускников к итоговой аттестации»</w:t>
            </w:r>
          </w:p>
        </w:tc>
        <w:tc>
          <w:tcPr>
            <w:tcW w:w="3520" w:type="dxa"/>
          </w:tcPr>
          <w:p w:rsidR="001C51B2" w:rsidRPr="00655E52" w:rsidRDefault="001C51B2" w:rsidP="004E7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Инструктивно-методическое совещание для учителей математики "ГИА по математике 2017 года: рекомендации по подготовке выпускников к итоговой аттестации":</w:t>
            </w:r>
          </w:p>
          <w:p w:rsidR="001C51B2" w:rsidRPr="00655E52" w:rsidRDefault="001C51B2" w:rsidP="005A4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E52">
              <w:rPr>
                <w:rFonts w:ascii="Times New Roman" w:hAnsi="Times New Roman"/>
                <w:color w:val="000000"/>
                <w:sz w:val="28"/>
                <w:szCs w:val="28"/>
              </w:rPr>
              <w:t>Итоги  ЕГЭ, ОГЭ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55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по математике  в МО ГО «Сыктывкар».</w:t>
            </w:r>
          </w:p>
          <w:p w:rsidR="001C51B2" w:rsidRPr="00655E52" w:rsidRDefault="001C51B2" w:rsidP="005A4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2. Проекты документов, регламентирующих структуру и содержание контрольных измерительных материалов ЕГЭ, ОГЭ по математике 2017 года (Демоверсии, спецификации, кодификаторы).</w:t>
            </w:r>
          </w:p>
          <w:p w:rsidR="001C51B2" w:rsidRPr="00655E52" w:rsidRDefault="001C51B2" w:rsidP="005A45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3. Из опыта работы учителей по подготовке учащихся к ГИА по математике.</w:t>
            </w:r>
          </w:p>
          <w:p w:rsidR="001C51B2" w:rsidRPr="002D621E" w:rsidRDefault="001C51B2" w:rsidP="00874F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4.</w:t>
            </w:r>
            <w:r w:rsidRPr="00655E52">
              <w:rPr>
                <w:rFonts w:ascii="Times New Roman" w:hAnsi="Times New Roman"/>
                <w:bCs/>
                <w:sz w:val="28"/>
                <w:szCs w:val="28"/>
              </w:rPr>
              <w:t xml:space="preserve"> План мероприятий по подготовке к ГИА по математике в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655E52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655E52">
              <w:rPr>
                <w:rFonts w:ascii="Times New Roman" w:hAnsi="Times New Roman"/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rPr>
          <w:trHeight w:val="952"/>
        </w:trPr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38" w:type="dxa"/>
          </w:tcPr>
          <w:p w:rsidR="001C51B2" w:rsidRPr="00874F95" w:rsidRDefault="001C51B2" w:rsidP="005A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F95">
              <w:rPr>
                <w:rFonts w:ascii="Times New Roman" w:hAnsi="Times New Roman"/>
                <w:sz w:val="28"/>
                <w:szCs w:val="28"/>
              </w:rPr>
              <w:t xml:space="preserve">Совещание с учителями математики </w:t>
            </w:r>
            <w:r w:rsidRPr="00874F95">
              <w:rPr>
                <w:rFonts w:ascii="Times New Roman" w:hAnsi="Times New Roman"/>
                <w:sz w:val="28"/>
                <w:szCs w:val="28"/>
                <w:lang w:eastAsia="ar-SA"/>
              </w:rPr>
              <w:t>МОО с низкими результатами ГИА по математике и  МОО, функционирующих в неблагоприятных условиях «Организация подготовки учащихся к государственной ит</w:t>
            </w:r>
            <w:r w:rsidRPr="00874F95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874F95">
              <w:rPr>
                <w:rFonts w:ascii="Times New Roman" w:hAnsi="Times New Roman"/>
                <w:sz w:val="28"/>
                <w:szCs w:val="28"/>
                <w:lang w:eastAsia="ar-SA"/>
              </w:rPr>
              <w:t>говой аттестации по математике»</w:t>
            </w:r>
          </w:p>
        </w:tc>
        <w:tc>
          <w:tcPr>
            <w:tcW w:w="3520" w:type="dxa"/>
          </w:tcPr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ГМО </w:t>
            </w:r>
          </w:p>
          <w:p w:rsidR="001C51B2" w:rsidRPr="00655E52" w:rsidRDefault="001C51B2" w:rsidP="0087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1. Итоги  школьного  этапа Всероссийской олимпиады и подготовка к региональному этапу Всероссийской олим</w:t>
            </w:r>
            <w:r>
              <w:rPr>
                <w:rFonts w:ascii="Times New Roman" w:hAnsi="Times New Roman"/>
                <w:sz w:val="28"/>
                <w:szCs w:val="28"/>
              </w:rPr>
              <w:t>пиады школьников по математике.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3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38" w:type="dxa"/>
          </w:tcPr>
          <w:p w:rsidR="001C51B2" w:rsidRPr="00AD056B" w:rsidRDefault="001C51B2" w:rsidP="00806A0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Семинар «Формирование универсальных учебных действий учащихся на ур</w:t>
            </w:r>
            <w:r w:rsidRPr="00AD0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AD056B">
              <w:rPr>
                <w:rFonts w:ascii="Times New Roman" w:hAnsi="Times New Roman"/>
                <w:sz w:val="28"/>
                <w:szCs w:val="28"/>
              </w:rPr>
              <w:t>ках математики» (открытые уроки математики)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38" w:type="dxa"/>
          </w:tcPr>
          <w:p w:rsidR="001C51B2" w:rsidRPr="00AD056B" w:rsidRDefault="001C51B2" w:rsidP="00AD056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Практический семинар «Применение ЭОР как средства педагогической диагностики на уроках математики при подготовке к ЕГЭ и ОГЭ»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631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38" w:type="dxa"/>
          </w:tcPr>
          <w:p w:rsidR="001C51B2" w:rsidRPr="00AD056B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Фестиваль мастер-классов «Организация внеурочной деятельности учащихся по математике»</w:t>
            </w:r>
          </w:p>
        </w:tc>
        <w:tc>
          <w:tcPr>
            <w:tcW w:w="3520" w:type="dxa"/>
          </w:tcPr>
          <w:p w:rsidR="001C51B2" w:rsidRPr="00655E52" w:rsidRDefault="001C51B2" w:rsidP="00806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806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806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38" w:type="dxa"/>
          </w:tcPr>
          <w:p w:rsidR="001C51B2" w:rsidRPr="00655E52" w:rsidRDefault="001C51B2" w:rsidP="00806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ГМО </w:t>
            </w:r>
          </w:p>
          <w:p w:rsidR="001C51B2" w:rsidRPr="00655E52" w:rsidRDefault="001C51B2" w:rsidP="006F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Методические особенности организации и содержания систематического и итогового повторения курса математики. Требования к организации повторения. Классификация повторения в зависимости от содержания повторяемого материала. Методы, формы и средства повторения по математике. Подготовка учителя к урокам повторения.</w:t>
            </w:r>
          </w:p>
          <w:p w:rsidR="001C51B2" w:rsidRPr="00655E52" w:rsidRDefault="001C51B2" w:rsidP="006F7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Мастер-класс, круглый стол «Использование программных продуктов Института новых технологий». Изучение программных продуктов Института новых технологий, проведение мастер-классов по применению продуктов ИНТ по математике</w:t>
            </w:r>
          </w:p>
        </w:tc>
        <w:tc>
          <w:tcPr>
            <w:tcW w:w="3520" w:type="dxa"/>
          </w:tcPr>
          <w:p w:rsidR="001C51B2" w:rsidRPr="00655E52" w:rsidRDefault="001C51B2" w:rsidP="00631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631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631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631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ГМО </w:t>
            </w:r>
          </w:p>
          <w:p w:rsidR="001C51B2" w:rsidRPr="00655E52" w:rsidRDefault="001C51B2" w:rsidP="00D602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Анализ работы за 2016-2017 учебный год</w:t>
            </w:r>
          </w:p>
          <w:p w:rsidR="001C51B2" w:rsidRPr="00655E52" w:rsidRDefault="001C51B2" w:rsidP="00631A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Консультирование по составлению планов элективных курсов, планов факультативных занятий.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Консультации для молодых педагогов:</w:t>
            </w:r>
          </w:p>
          <w:p w:rsidR="001C51B2" w:rsidRPr="00655E52" w:rsidRDefault="001C51B2" w:rsidP="006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1. Подготовка учащихся к ГИА</w:t>
            </w:r>
          </w:p>
          <w:p w:rsidR="001C51B2" w:rsidRPr="00655E52" w:rsidRDefault="001C51B2" w:rsidP="00655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2. Проектирование урока в соответствии с ФГОС</w:t>
            </w: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Организация работы творческих, проблемных групп учителей математики:</w:t>
            </w:r>
          </w:p>
          <w:p w:rsidR="001C51B2" w:rsidRPr="00655E52" w:rsidRDefault="001C51B2" w:rsidP="005A459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1. Создание группы по разработке диагностических работ по математике для обучающихся 5-11-х классов.</w:t>
            </w:r>
          </w:p>
          <w:p w:rsidR="001C51B2" w:rsidRPr="00655E52" w:rsidRDefault="001C51B2" w:rsidP="005A459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2. Создание группы по разработке заданий школьного этапа Всероссийской олимпиады школьников по математике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55E5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655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1B2" w:rsidRPr="00655E52" w:rsidRDefault="001C51B2" w:rsidP="005A459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3. Создание группы по подготовке и проведению городских конкурсных мероприятий по математике.</w:t>
            </w:r>
          </w:p>
          <w:p w:rsidR="001C51B2" w:rsidRPr="00655E52" w:rsidRDefault="001C51B2" w:rsidP="005A459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4. Создание группы по подготовке учащихся к ОГЭ по математике.</w:t>
            </w:r>
          </w:p>
          <w:p w:rsidR="001C51B2" w:rsidRPr="00655E52" w:rsidRDefault="001C51B2" w:rsidP="005A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5. Создание группы по подготовке учащихся к ЕГЭ по математике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открытых дверей ШМО учителей математики</w:t>
            </w:r>
          </w:p>
        </w:tc>
        <w:tc>
          <w:tcPr>
            <w:tcW w:w="3520" w:type="dxa"/>
          </w:tcPr>
          <w:p w:rsidR="001C51B2" w:rsidRPr="00655E52" w:rsidRDefault="001C51B2" w:rsidP="002D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D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2D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21»: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>
            <w:r w:rsidRPr="00FC17C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38" w:type="dxa"/>
          </w:tcPr>
          <w:p w:rsidR="001C51B2" w:rsidRPr="00655E52" w:rsidRDefault="001C51B2" w:rsidP="007E4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24»: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>
            <w:r w:rsidRPr="00FC17C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43»: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38»: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«Русская гимназия»: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12»: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38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33»: открытые уроки, мероприятия по внеурочной деятельности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E52">
              <w:rPr>
                <w:rFonts w:ascii="Times New Roman" w:hAnsi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3520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Проведение школьного этапа Всероссийской олимпиады школьников по математике.</w:t>
            </w: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338" w:type="dxa"/>
          </w:tcPr>
          <w:p w:rsidR="001C51B2" w:rsidRPr="00AD056B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Муниципальный математический турнир, посвященный 310-летию Л.Эйлера, среди учащихся 5-6 классов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Ноябрь  – декабрь, апрель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Всероссийской олимпиады школьников по математике.</w:t>
            </w: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Математическая регата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Математическая регата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и 6 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Математическая регата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55E5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38" w:type="dxa"/>
          </w:tcPr>
          <w:p w:rsidR="001C51B2" w:rsidRPr="00AD056B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Муниципальный многопредметный интеллектуальный марафон среди учащихся 7-8 классов.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38" w:type="dxa"/>
          </w:tcPr>
          <w:p w:rsidR="001C51B2" w:rsidRPr="00AD056B" w:rsidRDefault="001C51B2" w:rsidP="0022507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 xml:space="preserve">Муниципальный дистанционный турнир по геометрии для учащихся </w:t>
            </w:r>
          </w:p>
          <w:p w:rsidR="001C51B2" w:rsidRPr="00AD056B" w:rsidRDefault="001C51B2" w:rsidP="00225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8-9 классов</w:t>
            </w:r>
          </w:p>
        </w:tc>
        <w:tc>
          <w:tcPr>
            <w:tcW w:w="3520" w:type="dxa"/>
          </w:tcPr>
          <w:p w:rsidR="001C51B2" w:rsidRPr="00655E52" w:rsidRDefault="001C51B2" w:rsidP="00AD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AD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BE3A55" w:rsidRDefault="001C51B2" w:rsidP="00AD056B">
            <w:pPr>
              <w:rPr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38" w:type="dxa"/>
          </w:tcPr>
          <w:p w:rsidR="001C51B2" w:rsidRPr="00AD056B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Муниципальный математический конкурс «Знатоки геометрии» для учащихся 8 классов</w:t>
            </w:r>
          </w:p>
        </w:tc>
        <w:tc>
          <w:tcPr>
            <w:tcW w:w="3520" w:type="dxa"/>
          </w:tcPr>
          <w:p w:rsidR="001C51B2" w:rsidRPr="00655E52" w:rsidRDefault="001C51B2" w:rsidP="00AD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AD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BE3A55" w:rsidRDefault="001C51B2" w:rsidP="00AD056B">
            <w:pPr>
              <w:rPr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38" w:type="dxa"/>
          </w:tcPr>
          <w:p w:rsidR="001C51B2" w:rsidRPr="00AD056B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Математическая  регата для учащихся 7-х, 8-х классов</w:t>
            </w: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Турнир юных математиков 5-6 и 7-8 классы</w:t>
            </w:r>
          </w:p>
        </w:tc>
        <w:tc>
          <w:tcPr>
            <w:tcW w:w="3520" w:type="dxa"/>
          </w:tcPr>
          <w:p w:rsidR="001C51B2" w:rsidRPr="00655E52" w:rsidRDefault="001C51B2" w:rsidP="00631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Организация  проведения мониторинга по геометрии 7-8 классы </w:t>
            </w:r>
          </w:p>
        </w:tc>
        <w:tc>
          <w:tcPr>
            <w:tcW w:w="3520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 xml:space="preserve">Бенгерт О.В. 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Муниципальная олимпиада по математике для 5-6 классов</w:t>
            </w:r>
          </w:p>
        </w:tc>
        <w:tc>
          <w:tcPr>
            <w:tcW w:w="3520" w:type="dxa"/>
          </w:tcPr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38" w:type="dxa"/>
          </w:tcPr>
          <w:p w:rsidR="001C51B2" w:rsidRPr="00AD056B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56B">
              <w:rPr>
                <w:rFonts w:ascii="Times New Roman" w:hAnsi="Times New Roman"/>
                <w:sz w:val="28"/>
                <w:szCs w:val="28"/>
              </w:rPr>
              <w:t>Муниципальная заочная олимпиада по геометрии для учащихся 7-8 классов.</w:t>
            </w:r>
          </w:p>
        </w:tc>
        <w:tc>
          <w:tcPr>
            <w:tcW w:w="3520" w:type="dxa"/>
          </w:tcPr>
          <w:p w:rsidR="001C51B2" w:rsidRPr="00655E52" w:rsidRDefault="001C51B2" w:rsidP="00806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806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89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Организация участия в муниципальной учебно – исследовательской конференции  «Старт в науку» (секция математики)</w:t>
            </w: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Организация участия учащихся в дистанционных олимпиадах, конкурсах, конференциях по математике различных уровней</w:t>
            </w: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Организация участия в международном математическом конкурсе «Кенгуру»</w:t>
            </w:r>
          </w:p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Бенгерт О.В.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Целевая подготовка учащихся 9-х классов к ОГЭ по математике. Организация и проведение занятий в группах по целевой подготовке учащихся 9-х классов к ОГЭ по математике (часть 2). Занятия проводятся во втором полугодии (по 2-3 занятия по каждому заданию)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38" w:type="dxa"/>
          </w:tcPr>
          <w:p w:rsidR="001C51B2" w:rsidRPr="00655E5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Целевая подготовка учащихся 11-х классов к ЕГЭ по математике. Организация и проведение занятий в группах по целевой подготовке учащихся 11-х классов к ЕГЭ по математике (ПУ, часть 2).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Осипова И.Е.</w:t>
            </w:r>
          </w:p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E52">
              <w:rPr>
                <w:rFonts w:ascii="Times New Roman" w:hAnsi="Times New Roman"/>
                <w:sz w:val="28"/>
                <w:szCs w:val="28"/>
              </w:rPr>
              <w:t>Назаревич Н.В.</w:t>
            </w:r>
          </w:p>
          <w:p w:rsidR="001C51B2" w:rsidRPr="00655E52" w:rsidRDefault="001C51B2" w:rsidP="007B5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8" w:type="dxa"/>
          </w:tcPr>
          <w:p w:rsidR="001C51B2" w:rsidRPr="00655E5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для учащихся, проводимые ШМО учителей математики в рамках сетевых проектов на базах МОО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183BA6" w:rsidRDefault="001C51B2" w:rsidP="007E4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C51B2" w:rsidRPr="00183BA6" w:rsidRDefault="001C51B2" w:rsidP="007E4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8" w:type="dxa"/>
          </w:tcPr>
          <w:p w:rsidR="001C51B2" w:rsidRPr="00183BA6" w:rsidRDefault="001C51B2" w:rsidP="007E4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>МОУ «СОШ№3».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>Конкурс по разгадыванию математических кроссвордов</w:t>
            </w:r>
          </w:p>
          <w:p w:rsidR="001C51B2" w:rsidRPr="00183BA6" w:rsidRDefault="001C51B2" w:rsidP="007E4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>МАОУ «СОШ№12». Муниципальная игра 5 класс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183BA6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338" w:type="dxa"/>
          </w:tcPr>
          <w:p w:rsidR="001C51B2" w:rsidRPr="00183BA6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>МАОУ «СОШ№35». Математическая квест – игра</w:t>
            </w:r>
          </w:p>
          <w:p w:rsidR="001C51B2" w:rsidRPr="00183BA6" w:rsidRDefault="001C51B2" w:rsidP="00183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>МАОУ «Женская гимназия». Конференция, посвященная женщинам- математикам</w:t>
            </w:r>
          </w:p>
          <w:p w:rsidR="001C51B2" w:rsidRPr="00183BA6" w:rsidRDefault="001C51B2" w:rsidP="00183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>МАОУ «СОШ № 1»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 xml:space="preserve"> Математическая регата им.И.Ф.Бушуева» для 10 класса</w:t>
            </w:r>
          </w:p>
          <w:p w:rsidR="001C51B2" w:rsidRPr="00183BA6" w:rsidRDefault="001C51B2" w:rsidP="00183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«СОШ № 43». 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>Знатоки математики ( 5 класс, 10 класс, учителя)</w:t>
            </w:r>
          </w:p>
          <w:p w:rsidR="001C51B2" w:rsidRPr="00183BA6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 xml:space="preserve">МАОУ «СОШ№12». Муниципальная игра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338" w:type="dxa"/>
          </w:tcPr>
          <w:p w:rsidR="001C51B2" w:rsidRPr="00183BA6" w:rsidRDefault="001C51B2" w:rsidP="00183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ЛНД. 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>День задач и логики. Интеллектуальная игра «Код Да Винчи»</w:t>
            </w:r>
          </w:p>
          <w:p w:rsidR="001C51B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38" w:type="dxa"/>
          </w:tcPr>
          <w:p w:rsidR="001C51B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18».</w:t>
            </w:r>
            <w:r w:rsidRPr="00AD28E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>Конкурс кроссвордистов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38" w:type="dxa"/>
          </w:tcPr>
          <w:p w:rsidR="001C51B2" w:rsidRPr="00AD28EE" w:rsidRDefault="001C51B2" w:rsidP="00183BA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КНГ. 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>Сто к одному 7-8 класс</w:t>
            </w:r>
          </w:p>
          <w:p w:rsidR="001C51B2" w:rsidRDefault="001C51B2" w:rsidP="00D60259">
            <w:pPr>
              <w:rPr>
                <w:rFonts w:ascii="Times New Roman" w:hAnsi="Times New Roman"/>
                <w:sz w:val="28"/>
                <w:szCs w:val="28"/>
              </w:rPr>
            </w:pPr>
            <w:r w:rsidRPr="00183BA6">
              <w:rPr>
                <w:rFonts w:ascii="Times New Roman" w:hAnsi="Times New Roman"/>
                <w:sz w:val="28"/>
                <w:szCs w:val="28"/>
              </w:rPr>
              <w:t xml:space="preserve">МАОУ «СОШ№12». Муниципальная игра </w:t>
            </w: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Pr="00183BA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Pr="00655E5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338" w:type="dxa"/>
          </w:tcPr>
          <w:p w:rsidR="001C51B2" w:rsidRDefault="001C51B2" w:rsidP="00E3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060">
              <w:rPr>
                <w:rFonts w:ascii="Times New Roman" w:hAnsi="Times New Roman"/>
                <w:sz w:val="28"/>
                <w:szCs w:val="28"/>
              </w:rPr>
              <w:t>МАОУ «Русская гимназия». Геометрический парад для учащихся 7 классов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38" w:type="dxa"/>
          </w:tcPr>
          <w:p w:rsidR="001C51B2" w:rsidRPr="00E32060" w:rsidRDefault="001C51B2" w:rsidP="00E3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«СОШ № 36». </w:t>
            </w:r>
            <w:r w:rsidRPr="00E32060">
              <w:rPr>
                <w:rFonts w:ascii="Times New Roman" w:hAnsi="Times New Roman"/>
                <w:sz w:val="28"/>
                <w:szCs w:val="28"/>
              </w:rPr>
              <w:t>Конкурс «Лучший счетчик»</w:t>
            </w:r>
          </w:p>
          <w:p w:rsidR="001C51B2" w:rsidRPr="00E32060" w:rsidRDefault="001C51B2" w:rsidP="00E3206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2060">
              <w:rPr>
                <w:rFonts w:ascii="Times New Roman" w:hAnsi="Times New Roman"/>
                <w:sz w:val="28"/>
                <w:szCs w:val="28"/>
              </w:rPr>
              <w:t>МАОУ «СОШ № 33». Своя игра для 5-6 классов</w:t>
            </w: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B2" w:rsidRPr="00655E52" w:rsidTr="00AD056B">
        <w:tc>
          <w:tcPr>
            <w:tcW w:w="584" w:type="dxa"/>
          </w:tcPr>
          <w:p w:rsidR="001C51B2" w:rsidRPr="00655E52" w:rsidRDefault="001C51B2" w:rsidP="00B7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C51B2" w:rsidRDefault="001C51B2" w:rsidP="00D60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8" w:type="dxa"/>
          </w:tcPr>
          <w:p w:rsidR="001C51B2" w:rsidRPr="00E32060" w:rsidRDefault="001C51B2" w:rsidP="00E3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1C51B2" w:rsidRPr="00655E52" w:rsidRDefault="001C51B2" w:rsidP="00284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1B2" w:rsidRPr="00655E52" w:rsidRDefault="001C51B2" w:rsidP="00490ED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C51B2" w:rsidRPr="00655E52" w:rsidSect="001A0B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07B"/>
    <w:multiLevelType w:val="hybridMultilevel"/>
    <w:tmpl w:val="516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B7D78"/>
    <w:multiLevelType w:val="hybridMultilevel"/>
    <w:tmpl w:val="CE4E2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D2526"/>
    <w:multiLevelType w:val="hybridMultilevel"/>
    <w:tmpl w:val="58F4DD9A"/>
    <w:lvl w:ilvl="0" w:tplc="400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40203"/>
    <w:multiLevelType w:val="hybridMultilevel"/>
    <w:tmpl w:val="1A7E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73BBB"/>
    <w:multiLevelType w:val="hybridMultilevel"/>
    <w:tmpl w:val="B0AC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D536D"/>
    <w:multiLevelType w:val="hybridMultilevel"/>
    <w:tmpl w:val="A1D6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C05A62"/>
    <w:multiLevelType w:val="hybridMultilevel"/>
    <w:tmpl w:val="8B64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60029"/>
    <w:multiLevelType w:val="hybridMultilevel"/>
    <w:tmpl w:val="F1341410"/>
    <w:lvl w:ilvl="0" w:tplc="7BBE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EDD"/>
    <w:rsid w:val="00087484"/>
    <w:rsid w:val="000942DA"/>
    <w:rsid w:val="0010540E"/>
    <w:rsid w:val="00150DB2"/>
    <w:rsid w:val="00183BA6"/>
    <w:rsid w:val="001A0B55"/>
    <w:rsid w:val="001A6A97"/>
    <w:rsid w:val="001C51B2"/>
    <w:rsid w:val="001C6A78"/>
    <w:rsid w:val="001E006B"/>
    <w:rsid w:val="001E098A"/>
    <w:rsid w:val="002201FD"/>
    <w:rsid w:val="00225078"/>
    <w:rsid w:val="00241F55"/>
    <w:rsid w:val="00262F39"/>
    <w:rsid w:val="002731F2"/>
    <w:rsid w:val="00284CAB"/>
    <w:rsid w:val="002B6C4A"/>
    <w:rsid w:val="002B7D34"/>
    <w:rsid w:val="002D621E"/>
    <w:rsid w:val="00327C70"/>
    <w:rsid w:val="00332BF5"/>
    <w:rsid w:val="0038740A"/>
    <w:rsid w:val="00394248"/>
    <w:rsid w:val="003B074F"/>
    <w:rsid w:val="003B1635"/>
    <w:rsid w:val="003C5F8A"/>
    <w:rsid w:val="003C6A39"/>
    <w:rsid w:val="003C6AB0"/>
    <w:rsid w:val="003D608C"/>
    <w:rsid w:val="00415348"/>
    <w:rsid w:val="00451DDB"/>
    <w:rsid w:val="00490EDD"/>
    <w:rsid w:val="004A0443"/>
    <w:rsid w:val="004E72A1"/>
    <w:rsid w:val="0055467B"/>
    <w:rsid w:val="005A459C"/>
    <w:rsid w:val="005F20DE"/>
    <w:rsid w:val="00604A50"/>
    <w:rsid w:val="006303F9"/>
    <w:rsid w:val="00631AD7"/>
    <w:rsid w:val="006350A8"/>
    <w:rsid w:val="00655E52"/>
    <w:rsid w:val="0067328A"/>
    <w:rsid w:val="00675C4C"/>
    <w:rsid w:val="006F7CAD"/>
    <w:rsid w:val="00777607"/>
    <w:rsid w:val="007B59F6"/>
    <w:rsid w:val="007E4944"/>
    <w:rsid w:val="007E4C86"/>
    <w:rsid w:val="008009C2"/>
    <w:rsid w:val="00806A0D"/>
    <w:rsid w:val="00847F63"/>
    <w:rsid w:val="00874F95"/>
    <w:rsid w:val="0089028B"/>
    <w:rsid w:val="008B7EF3"/>
    <w:rsid w:val="008C444E"/>
    <w:rsid w:val="009248BE"/>
    <w:rsid w:val="00944EBA"/>
    <w:rsid w:val="009B3DEB"/>
    <w:rsid w:val="00A314B9"/>
    <w:rsid w:val="00A40F44"/>
    <w:rsid w:val="00A47AC3"/>
    <w:rsid w:val="00A72FC4"/>
    <w:rsid w:val="00AB0AE1"/>
    <w:rsid w:val="00AB15CA"/>
    <w:rsid w:val="00AB4D4B"/>
    <w:rsid w:val="00AD056B"/>
    <w:rsid w:val="00AD28EE"/>
    <w:rsid w:val="00AF2789"/>
    <w:rsid w:val="00AF6DA7"/>
    <w:rsid w:val="00B11C57"/>
    <w:rsid w:val="00B33076"/>
    <w:rsid w:val="00B47C9E"/>
    <w:rsid w:val="00B638F2"/>
    <w:rsid w:val="00B71C8D"/>
    <w:rsid w:val="00B900D5"/>
    <w:rsid w:val="00BA004D"/>
    <w:rsid w:val="00BE3A55"/>
    <w:rsid w:val="00C11288"/>
    <w:rsid w:val="00CB5FB4"/>
    <w:rsid w:val="00D01FEF"/>
    <w:rsid w:val="00D37AB6"/>
    <w:rsid w:val="00D54C53"/>
    <w:rsid w:val="00D554C0"/>
    <w:rsid w:val="00D60259"/>
    <w:rsid w:val="00D845A9"/>
    <w:rsid w:val="00DD6692"/>
    <w:rsid w:val="00E32060"/>
    <w:rsid w:val="00E91275"/>
    <w:rsid w:val="00EA77FF"/>
    <w:rsid w:val="00F06E3B"/>
    <w:rsid w:val="00F158B4"/>
    <w:rsid w:val="00F72DF6"/>
    <w:rsid w:val="00FC17C7"/>
    <w:rsid w:val="00FD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8</Pages>
  <Words>1446</Words>
  <Characters>8243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Осипова</cp:lastModifiedBy>
  <cp:revision>21</cp:revision>
  <cp:lastPrinted>2014-09-18T17:25:00Z</cp:lastPrinted>
  <dcterms:created xsi:type="dcterms:W3CDTF">2014-11-04T17:45:00Z</dcterms:created>
  <dcterms:modified xsi:type="dcterms:W3CDTF">2017-10-23T14:52:00Z</dcterms:modified>
</cp:coreProperties>
</file>