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8E" w:rsidRPr="00346B29" w:rsidRDefault="009A298E" w:rsidP="00346B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>Личностное развитие</w:t>
      </w:r>
    </w:p>
    <w:p w:rsidR="009A298E" w:rsidRDefault="009A298E" w:rsidP="00346B2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lang w:val="en-US" w:eastAsia="ru-RU"/>
        </w:rPr>
      </w:pPr>
      <w:r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>Творческое развитие: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творческих событий - фестивалей и конкурсов, акций и флешмобов;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Развитие детских творческих проектов и продвижение детских коллективов;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киноклубов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культурно-досуговых программ: посещение музеев, театров, концертов; организация экскурсий;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9A298E" w:rsidRPr="00346B29" w:rsidRDefault="009A298E" w:rsidP="00346B2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>Популяризация ЗОЖ среди школьников: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профильных событий - фестивалей, конкурсов, соревнований, акций и флешмобов;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туристических походов и слетов;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Организаций мероприятия, направленных на популяризацию комплекса ГТО;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Поддержка работы школьных спортивных секций;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Развитие детских творческих проектов и продвижение детских коллективов;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9A298E" w:rsidRPr="00346B29" w:rsidRDefault="009A298E" w:rsidP="00346B2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>Популяризация профессий: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Популяризация научно-изобретательской деятельности;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Поддержка и развитие детских проектов;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профильных событий – фестивалей, конкурсов, олимпиад, акций, флешмобов.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9A298E" w:rsidRPr="00346B29" w:rsidRDefault="009A298E" w:rsidP="00346B29">
      <w:pPr>
        <w:spacing w:line="240" w:lineRule="auto"/>
        <w:jc w:val="center"/>
        <w:rPr>
          <w:rFonts w:ascii="Times New Roman" w:hAnsi="Times New Roman"/>
          <w:b/>
          <w:bCs/>
          <w:color w:val="2654AD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aps/>
          <w:color w:val="365F91"/>
          <w:sz w:val="24"/>
          <w:szCs w:val="24"/>
          <w:lang w:eastAsia="ru-RU"/>
        </w:rPr>
        <w:t>Гражданская</w:t>
      </w:r>
      <w:r w:rsidRPr="00346B29">
        <w:rPr>
          <w:rFonts w:ascii="Times New Roman" w:hAnsi="Times New Roman"/>
          <w:b/>
          <w:bCs/>
          <w:color w:val="2654AD"/>
          <w:sz w:val="24"/>
          <w:szCs w:val="24"/>
          <w:lang w:eastAsia="ru-RU"/>
        </w:rPr>
        <w:t xml:space="preserve"> </w:t>
      </w:r>
      <w:r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>активность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профильных событий - фестивалей, конкурсов, акций и флешмобов;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Поддержка детских проектов;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9A298E" w:rsidRDefault="009A298E" w:rsidP="00346B2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A298E" w:rsidRPr="00346B29" w:rsidRDefault="009A298E" w:rsidP="00346B2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В рамках нескольких блоков направления:</w:t>
      </w:r>
    </w:p>
    <w:p w:rsidR="009A298E" w:rsidRPr="00346B29" w:rsidRDefault="009A298E" w:rsidP="00346B29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aps/>
          <w:color w:val="17365D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aps/>
          <w:color w:val="17365D"/>
          <w:sz w:val="24"/>
          <w:szCs w:val="24"/>
          <w:lang w:eastAsia="ru-RU"/>
        </w:rPr>
        <w:t>Волонтерство:</w:t>
      </w:r>
    </w:p>
    <w:p w:rsidR="009A298E" w:rsidRPr="00346B29" w:rsidRDefault="009A298E" w:rsidP="00346B29">
      <w:pPr>
        <w:numPr>
          <w:ilvl w:val="0"/>
          <w:numId w:val="5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>Экологическое волонтерство</w:t>
      </w:r>
      <w:r w:rsidRPr="00346B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 изучение родной природы, совмещенное с экскурсиями и экологическими походами, участие в различных инициативах по охране природы и животных.</w:t>
      </w:r>
    </w:p>
    <w:p w:rsidR="009A298E" w:rsidRPr="00346B29" w:rsidRDefault="009A298E" w:rsidP="00346B29">
      <w:pPr>
        <w:numPr>
          <w:ilvl w:val="0"/>
          <w:numId w:val="5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>Социальное направление</w:t>
      </w:r>
      <w:r w:rsidRPr="00346B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 оказание помощи социально-незащищенным группам населения ("тимуровцы") - формирование ценностей доброты, милосердия и сострадания.</w:t>
      </w:r>
    </w:p>
    <w:p w:rsidR="009A298E" w:rsidRPr="00346B29" w:rsidRDefault="009A298E" w:rsidP="00346B29">
      <w:pPr>
        <w:numPr>
          <w:ilvl w:val="0"/>
          <w:numId w:val="5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>Культурное волонтерство</w:t>
      </w:r>
      <w:r w:rsidRPr="00346B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 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9A298E" w:rsidRPr="00346B29" w:rsidRDefault="009A298E" w:rsidP="00346B29">
      <w:pPr>
        <w:numPr>
          <w:ilvl w:val="0"/>
          <w:numId w:val="5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>Волонтерство Победы</w:t>
      </w: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 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9A298E" w:rsidRPr="00346B29" w:rsidRDefault="009A298E" w:rsidP="00346B29">
      <w:pPr>
        <w:numPr>
          <w:ilvl w:val="0"/>
          <w:numId w:val="5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>Событийное волонтерство:</w:t>
      </w: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 участие волонтеров в спортивных, образовательных, социокультурных мероприятиях.</w:t>
      </w:r>
    </w:p>
    <w:p w:rsidR="009A298E" w:rsidRPr="00346B29" w:rsidRDefault="009A298E" w:rsidP="00346B29">
      <w:pPr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Поисковая работа, направленная на сохранение памяти о подвигах Героев</w:t>
      </w:r>
    </w:p>
    <w:p w:rsidR="009A298E" w:rsidRPr="00346B29" w:rsidRDefault="009A298E" w:rsidP="00346B29">
      <w:pPr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Изучение истории и краеведения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 </w:t>
      </w:r>
    </w:p>
    <w:p w:rsidR="009A298E" w:rsidRPr="00346B29" w:rsidRDefault="009A298E" w:rsidP="00346B29">
      <w:pPr>
        <w:numPr>
          <w:ilvl w:val="0"/>
          <w:numId w:val="8"/>
        </w:numPr>
        <w:shd w:val="clear" w:color="auto" w:fill="FFFFFF"/>
        <w:spacing w:before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Школа Безопасности – воспитание культуры безопасности среди детей и подростков</w:t>
      </w:r>
    </w:p>
    <w:p w:rsidR="009A298E" w:rsidRPr="00346B29" w:rsidRDefault="009A298E" w:rsidP="00346B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>Военно-патриотическое направление</w:t>
      </w:r>
    </w:p>
    <w:p w:rsidR="009A298E" w:rsidRPr="00346B29" w:rsidRDefault="009A298E" w:rsidP="00346B2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при координации с Всероссийским военно-патриотическим движением «ЮНАРМИЯ»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Работа военно-патриотических клубов и вовлечение в нее детей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профильных событий, направленных на повышение интереса у детей к службе ВС РФ, в том числе военных сборов, военно-спортивных игр, соревнований, акций;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9A298E" w:rsidRPr="00346B29" w:rsidRDefault="009A298E" w:rsidP="00346B29">
      <w:pPr>
        <w:spacing w:line="240" w:lineRule="auto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</w:p>
    <w:p w:rsidR="009A298E" w:rsidRPr="00346B29" w:rsidRDefault="009A298E" w:rsidP="00346B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>Информационно-медийное направление</w:t>
      </w:r>
    </w:p>
    <w:p w:rsidR="009A298E" w:rsidRPr="00346B29" w:rsidRDefault="009A298E" w:rsidP="00346B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</w:p>
    <w:p w:rsidR="009A298E" w:rsidRPr="00346B29" w:rsidRDefault="009A298E" w:rsidP="00346B2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СМИ, государственных и общественных институтов.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Перспективы развития направления в рамках деятельности РДШ.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9A298E" w:rsidRPr="00346B29" w:rsidRDefault="009A298E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информационного контента для детей.</w:t>
      </w:r>
    </w:p>
    <w:p w:rsidR="009A298E" w:rsidRPr="00A77C17" w:rsidRDefault="009A298E" w:rsidP="00A77C17">
      <w:pPr>
        <w:jc w:val="both"/>
        <w:rPr>
          <w:rFonts w:ascii="Roboto Cn" w:hAnsi="Roboto Cn"/>
        </w:rPr>
      </w:pPr>
    </w:p>
    <w:sectPr w:rsidR="009A298E" w:rsidRPr="00A77C17" w:rsidSect="00346B29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8E" w:rsidRDefault="009A298E" w:rsidP="00407746">
      <w:pPr>
        <w:spacing w:after="0" w:line="240" w:lineRule="auto"/>
      </w:pPr>
      <w:r>
        <w:separator/>
      </w:r>
    </w:p>
  </w:endnote>
  <w:endnote w:type="continuationSeparator" w:id="0">
    <w:p w:rsidR="009A298E" w:rsidRDefault="009A298E" w:rsidP="0040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8E" w:rsidRDefault="009A298E" w:rsidP="00407746">
      <w:pPr>
        <w:spacing w:after="0" w:line="240" w:lineRule="auto"/>
      </w:pPr>
      <w:r>
        <w:separator/>
      </w:r>
    </w:p>
  </w:footnote>
  <w:footnote w:type="continuationSeparator" w:id="0">
    <w:p w:rsidR="009A298E" w:rsidRDefault="009A298E" w:rsidP="0040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31D"/>
    <w:multiLevelType w:val="multilevel"/>
    <w:tmpl w:val="3240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75356"/>
    <w:multiLevelType w:val="multilevel"/>
    <w:tmpl w:val="C2F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D1FF3"/>
    <w:multiLevelType w:val="hybridMultilevel"/>
    <w:tmpl w:val="CCC67814"/>
    <w:lvl w:ilvl="0" w:tplc="78FE16C8">
      <w:start w:val="1"/>
      <w:numFmt w:val="bullet"/>
      <w:lvlText w:val="-"/>
      <w:lvlJc w:val="left"/>
      <w:pPr>
        <w:tabs>
          <w:tab w:val="num" w:pos="377"/>
        </w:tabs>
        <w:ind w:left="377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FA7823"/>
    <w:multiLevelType w:val="multilevel"/>
    <w:tmpl w:val="4D9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A469A4"/>
    <w:multiLevelType w:val="multilevel"/>
    <w:tmpl w:val="16F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AC5057"/>
    <w:multiLevelType w:val="multilevel"/>
    <w:tmpl w:val="AA4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BB4A60"/>
    <w:multiLevelType w:val="multilevel"/>
    <w:tmpl w:val="FF0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27901"/>
    <w:multiLevelType w:val="multilevel"/>
    <w:tmpl w:val="C5B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746"/>
    <w:rsid w:val="00056EDC"/>
    <w:rsid w:val="002518C1"/>
    <w:rsid w:val="002F203D"/>
    <w:rsid w:val="00346B29"/>
    <w:rsid w:val="00407746"/>
    <w:rsid w:val="00443D4E"/>
    <w:rsid w:val="00460C2F"/>
    <w:rsid w:val="004828C6"/>
    <w:rsid w:val="00552C9C"/>
    <w:rsid w:val="006577F0"/>
    <w:rsid w:val="009A298E"/>
    <w:rsid w:val="009F115C"/>
    <w:rsid w:val="00A26653"/>
    <w:rsid w:val="00A77C17"/>
    <w:rsid w:val="00B14DF5"/>
    <w:rsid w:val="00C466C0"/>
    <w:rsid w:val="00CD4FD1"/>
    <w:rsid w:val="00DF6603"/>
    <w:rsid w:val="00E43B7F"/>
    <w:rsid w:val="00F0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74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77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7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0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0774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077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8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8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88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89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89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8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8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692</Words>
  <Characters>3951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Секретарь</cp:lastModifiedBy>
  <cp:revision>4</cp:revision>
  <cp:lastPrinted>2016-07-06T12:21:00Z</cp:lastPrinted>
  <dcterms:created xsi:type="dcterms:W3CDTF">2016-07-04T18:22:00Z</dcterms:created>
  <dcterms:modified xsi:type="dcterms:W3CDTF">2017-06-05T08:52:00Z</dcterms:modified>
</cp:coreProperties>
</file>